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0" w:rsidRDefault="00D77D58" w:rsidP="00D25A86">
      <w:pPr>
        <w:spacing w:after="0"/>
        <w:jc w:val="center"/>
      </w:pPr>
      <w:bookmarkStart w:id="0" w:name="_GoBack"/>
      <w:bookmarkEnd w:id="0"/>
      <w:r w:rsidRPr="00D77D58">
        <w:rPr>
          <w:b/>
          <w:highlight w:val="yellow"/>
        </w:rPr>
        <w:t>Title</w:t>
      </w:r>
      <w:r>
        <w:rPr>
          <w:b/>
        </w:rPr>
        <w:t xml:space="preserve"> </w:t>
      </w:r>
      <w:r w:rsidR="00E82196" w:rsidRPr="00DB57DD">
        <w:rPr>
          <w:b/>
        </w:rPr>
        <w:t xml:space="preserve">Annotation </w:t>
      </w:r>
      <w:r w:rsidR="007D0F88">
        <w:rPr>
          <w:b/>
        </w:rPr>
        <w:t>Guide</w:t>
      </w:r>
    </w:p>
    <w:p w:rsidR="00864B3D" w:rsidRPr="00E82196" w:rsidRDefault="00864B3D" w:rsidP="00D25A86">
      <w:pPr>
        <w:spacing w:after="0"/>
        <w:jc w:val="center"/>
        <w:rPr>
          <w:color w:val="000000" w:themeColor="text1"/>
        </w:rPr>
      </w:pPr>
    </w:p>
    <w:p w:rsidR="00864B3D" w:rsidRDefault="00E82196" w:rsidP="00D25A86">
      <w:pPr>
        <w:spacing w:after="0"/>
        <w:jc w:val="center"/>
      </w:pPr>
      <w:r>
        <w:t xml:space="preserve">Revision </w:t>
      </w:r>
      <w:bookmarkStart w:id="1" w:name="OLE_LINK3"/>
      <w:sdt>
        <w:sdtPr>
          <w:rPr>
            <w:rStyle w:val="Style1"/>
          </w:rPr>
          <w:alias w:val="REV"/>
          <w:tag w:val="REV"/>
          <w:id w:val="891318017"/>
          <w:placeholder>
            <w:docPart w:val="43A79B63976044458DE5452677F725E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</w:rPr>
        </w:sdtEndPr>
        <w:sdtContent>
          <w:r w:rsidR="006D0FD0" w:rsidRPr="006D0FD0">
            <w:rPr>
              <w:rStyle w:val="Style1"/>
              <w:highlight w:val="yellow"/>
            </w:rPr>
            <w:t>Select number</w:t>
          </w:r>
        </w:sdtContent>
      </w:sdt>
      <w:bookmarkEnd w:id="1"/>
    </w:p>
    <w:p w:rsidR="003D585B" w:rsidRDefault="003D585B" w:rsidP="00D25A86">
      <w:pPr>
        <w:spacing w:after="0"/>
        <w:jc w:val="center"/>
      </w:pPr>
    </w:p>
    <w:bookmarkStart w:id="2" w:name="OLE_LINK2" w:displacedByCustomXml="next"/>
    <w:sdt>
      <w:sdtPr>
        <w:rPr>
          <w:rStyle w:val="Style1"/>
        </w:rPr>
        <w:alias w:val="DATE"/>
        <w:tag w:val="DATE"/>
        <w:id w:val="-2087517877"/>
        <w:placeholder>
          <w:docPart w:val="9BBCECF357AB41218813564983D07A7B"/>
        </w:placeholder>
        <w:showingPlcHdr/>
        <w:date w:fullDate="2019-08-13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:rsidR="007D0F88" w:rsidRDefault="00D77D58" w:rsidP="00D25A86">
          <w:pPr>
            <w:spacing w:after="0"/>
            <w:jc w:val="center"/>
            <w:sectPr w:rsidR="007D0F88" w:rsidSect="00F85C1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 w:code="1"/>
              <w:pgMar w:top="1440" w:right="1440" w:bottom="1440" w:left="1440" w:header="720" w:footer="720" w:gutter="0"/>
              <w:cols w:space="720"/>
              <w:vAlign w:val="center"/>
              <w:titlePg/>
              <w:docGrid w:linePitch="360"/>
            </w:sectPr>
          </w:pPr>
          <w:r w:rsidRPr="00D77D58">
            <w:rPr>
              <w:rStyle w:val="PlaceholderText"/>
              <w:color w:val="auto"/>
              <w:highlight w:val="yellow"/>
            </w:rPr>
            <w:t>Select date</w:t>
          </w:r>
        </w:p>
      </w:sdtContent>
    </w:sdt>
    <w:bookmarkEnd w:id="2" w:displacedByCustomXml="prev"/>
    <w:p w:rsidR="00864B3D" w:rsidRDefault="00B5097F" w:rsidP="00D25A8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5097F">
        <w:rPr>
          <w:b/>
        </w:rPr>
        <w:lastRenderedPageBreak/>
        <w:t>Background</w:t>
      </w:r>
    </w:p>
    <w:p w:rsidR="00F11773" w:rsidRDefault="00D77D58" w:rsidP="00D25A86">
      <w:pPr>
        <w:pStyle w:val="ListParagraph"/>
        <w:spacing w:after="0"/>
        <w:ind w:hanging="360"/>
      </w:pPr>
      <w:r w:rsidRPr="00D77D58">
        <w:rPr>
          <w:highlight w:val="yellow"/>
        </w:rPr>
        <w:t>Provide a brief overview of the study here</w:t>
      </w:r>
    </w:p>
    <w:p w:rsidR="00D77D58" w:rsidRPr="00F11773" w:rsidRDefault="00D77D58" w:rsidP="00D25A86">
      <w:pPr>
        <w:pStyle w:val="ListParagraph"/>
        <w:spacing w:after="0"/>
        <w:ind w:hanging="360"/>
      </w:pPr>
    </w:p>
    <w:p w:rsidR="007231B7" w:rsidRPr="00D77D58" w:rsidRDefault="00B5097F" w:rsidP="00D25A86">
      <w:pPr>
        <w:pStyle w:val="ListParagraph"/>
        <w:numPr>
          <w:ilvl w:val="0"/>
          <w:numId w:val="1"/>
        </w:numPr>
        <w:spacing w:after="0"/>
        <w:rPr>
          <w:rStyle w:val="Style1"/>
          <w:b/>
        </w:rPr>
      </w:pPr>
      <w:r>
        <w:rPr>
          <w:b/>
        </w:rPr>
        <w:t>Annotation Tool</w:t>
      </w:r>
    </w:p>
    <w:p w:rsidR="00F11773" w:rsidRDefault="00D77D58" w:rsidP="00D25A86">
      <w:pPr>
        <w:pStyle w:val="ListParagraph"/>
        <w:spacing w:after="0"/>
        <w:ind w:hanging="360"/>
      </w:pPr>
      <w:r w:rsidRPr="00D77D58">
        <w:rPr>
          <w:highlight w:val="yellow"/>
        </w:rPr>
        <w:t>Provide a brief description of the annotation tool being used here</w:t>
      </w:r>
    </w:p>
    <w:p w:rsidR="00D77D58" w:rsidRPr="007231B7" w:rsidRDefault="00D77D58" w:rsidP="00D25A86">
      <w:pPr>
        <w:pStyle w:val="ListParagraph"/>
        <w:spacing w:after="0"/>
        <w:ind w:hanging="360"/>
      </w:pPr>
    </w:p>
    <w:p w:rsidR="00B5097F" w:rsidRDefault="00B5097F" w:rsidP="00D25A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Instructions</w:t>
      </w:r>
    </w:p>
    <w:p w:rsidR="00F11773" w:rsidRPr="00D77D58" w:rsidRDefault="00D77D58" w:rsidP="00D25A86">
      <w:pPr>
        <w:pStyle w:val="ListParagraph"/>
        <w:spacing w:after="0"/>
        <w:ind w:hanging="360"/>
      </w:pPr>
      <w:r w:rsidRPr="00D77D58">
        <w:rPr>
          <w:highlight w:val="yellow"/>
        </w:rPr>
        <w:t>Provide detailed instructions for the specific annotation task here</w:t>
      </w:r>
    </w:p>
    <w:p w:rsidR="00D77D58" w:rsidRDefault="00D77D58" w:rsidP="00D25A86">
      <w:pPr>
        <w:pStyle w:val="ListParagraph"/>
        <w:spacing w:after="0"/>
        <w:ind w:left="360"/>
        <w:rPr>
          <w:b/>
        </w:rPr>
      </w:pPr>
    </w:p>
    <w:p w:rsidR="00B5097F" w:rsidRDefault="00B5097F" w:rsidP="00D25A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Definitions</w:t>
      </w:r>
    </w:p>
    <w:p w:rsidR="00DF0318" w:rsidRDefault="00D77D58" w:rsidP="00D25A86">
      <w:pPr>
        <w:pStyle w:val="ListParagraph"/>
        <w:spacing w:after="0"/>
        <w:ind w:hanging="360"/>
      </w:pPr>
      <w:r w:rsidRPr="00D77D58">
        <w:rPr>
          <w:rStyle w:val="Style1"/>
          <w:highlight w:val="yellow"/>
        </w:rPr>
        <w:t>Provide a comprehensive table of concepts and definitions here</w:t>
      </w:r>
    </w:p>
    <w:p w:rsidR="00B96FAE" w:rsidRPr="00DF0318" w:rsidRDefault="00B96FAE" w:rsidP="00D25A86">
      <w:pPr>
        <w:sectPr w:rsidR="00B96FAE" w:rsidRPr="00DF0318" w:rsidSect="00F943EB">
          <w:headerReference w:type="default" r:id="rId15"/>
          <w:pgSz w:w="12240" w:h="15840" w:code="1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612667" w:rsidRPr="00612667" w:rsidRDefault="002D022D" w:rsidP="00D25A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lastRenderedPageBreak/>
        <w:t>Meeting Notes</w:t>
      </w:r>
    </w:p>
    <w:p w:rsidR="00612667" w:rsidRDefault="00612667" w:rsidP="00D25A86">
      <w:pPr>
        <w:spacing w:after="0"/>
        <w:ind w:firstLine="360"/>
        <w:rPr>
          <w:rStyle w:val="Style1"/>
        </w:rPr>
      </w:pPr>
      <w:r w:rsidRPr="002D022D">
        <w:rPr>
          <w:i/>
        </w:rPr>
        <w:t>Meeting 1</w:t>
      </w:r>
      <w:r>
        <w:t xml:space="preserve"> | </w:t>
      </w:r>
      <w:sdt>
        <w:sdtPr>
          <w:rPr>
            <w:rStyle w:val="Style1"/>
          </w:rPr>
          <w:alias w:val="DATE"/>
          <w:tag w:val="DATE"/>
          <w:id w:val="-553229156"/>
          <w:placeholder>
            <w:docPart w:val="1A0FCDAFE54E4751B6B66372B85D85F0"/>
          </w:placeholder>
          <w:showingPlcHdr/>
          <w:date w:fullDate="2019-08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D77D58" w:rsidRPr="00D77D58">
            <w:rPr>
              <w:rStyle w:val="PlaceholderText"/>
              <w:color w:val="auto"/>
              <w:highlight w:val="yellow"/>
            </w:rPr>
            <w:t>Select date</w:t>
          </w:r>
        </w:sdtContent>
      </w:sdt>
      <w:r w:rsidR="00D77D58">
        <w:rPr>
          <w:rStyle w:val="Style1"/>
        </w:rPr>
        <w:t xml:space="preserve"> | Attendees: </w:t>
      </w:r>
      <w:r w:rsidR="00D77D58" w:rsidRPr="00D77D58">
        <w:rPr>
          <w:rStyle w:val="Style1"/>
          <w:highlight w:val="yellow"/>
        </w:rPr>
        <w:t>Provide initials here</w:t>
      </w:r>
    </w:p>
    <w:p w:rsidR="00612667" w:rsidRDefault="00483331" w:rsidP="00D25A86">
      <w:pPr>
        <w:pStyle w:val="ListParagraph"/>
        <w:numPr>
          <w:ilvl w:val="0"/>
          <w:numId w:val="4"/>
        </w:numPr>
        <w:spacing w:after="0"/>
      </w:pPr>
      <w:r>
        <w:t>Issues/Questions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Default="00483331" w:rsidP="00483331">
      <w:pPr>
        <w:pStyle w:val="ListParagraph"/>
        <w:numPr>
          <w:ilvl w:val="0"/>
          <w:numId w:val="4"/>
        </w:numPr>
        <w:spacing w:after="0"/>
      </w:pPr>
      <w:r>
        <w:t>Insights/Answers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Default="00483331" w:rsidP="00483331">
      <w:pPr>
        <w:pStyle w:val="ListParagraph"/>
        <w:numPr>
          <w:ilvl w:val="0"/>
          <w:numId w:val="4"/>
        </w:numPr>
        <w:spacing w:after="0"/>
      </w:pPr>
      <w:r>
        <w:t>Updates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Default="00483331" w:rsidP="00483331">
      <w:pPr>
        <w:spacing w:after="0"/>
      </w:pPr>
    </w:p>
    <w:p w:rsidR="00483331" w:rsidRDefault="00483331" w:rsidP="00483331">
      <w:pPr>
        <w:spacing w:after="0"/>
        <w:ind w:firstLine="360"/>
        <w:rPr>
          <w:rStyle w:val="Style1"/>
        </w:rPr>
      </w:pPr>
      <w:r>
        <w:rPr>
          <w:i/>
        </w:rPr>
        <w:t>Meeting X</w:t>
      </w:r>
      <w:r>
        <w:t xml:space="preserve"> | </w:t>
      </w:r>
      <w:sdt>
        <w:sdtPr>
          <w:rPr>
            <w:rStyle w:val="Style1"/>
          </w:rPr>
          <w:alias w:val="DATE"/>
          <w:tag w:val="DATE"/>
          <w:id w:val="1984417871"/>
          <w:placeholder>
            <w:docPart w:val="6348DD8CE4D547F09697DD6E417CB5C8"/>
          </w:placeholder>
          <w:showingPlcHdr/>
          <w:date w:fullDate="2019-08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D77D58">
            <w:rPr>
              <w:rStyle w:val="PlaceholderText"/>
              <w:color w:val="auto"/>
              <w:highlight w:val="yellow"/>
            </w:rPr>
            <w:t>Select date</w:t>
          </w:r>
        </w:sdtContent>
      </w:sdt>
      <w:r>
        <w:rPr>
          <w:rStyle w:val="Style1"/>
        </w:rPr>
        <w:t xml:space="preserve"> | Attendees: </w:t>
      </w:r>
      <w:r w:rsidRPr="00D77D58">
        <w:rPr>
          <w:rStyle w:val="Style1"/>
          <w:highlight w:val="yellow"/>
        </w:rPr>
        <w:t>Provide initials here</w:t>
      </w:r>
    </w:p>
    <w:p w:rsidR="00483331" w:rsidRDefault="00483331" w:rsidP="00483331">
      <w:pPr>
        <w:pStyle w:val="ListParagraph"/>
        <w:numPr>
          <w:ilvl w:val="0"/>
          <w:numId w:val="4"/>
        </w:numPr>
        <w:spacing w:after="0"/>
      </w:pPr>
      <w:r>
        <w:t>Issues/Questions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Default="00483331" w:rsidP="00483331">
      <w:pPr>
        <w:pStyle w:val="ListParagraph"/>
        <w:numPr>
          <w:ilvl w:val="0"/>
          <w:numId w:val="4"/>
        </w:numPr>
        <w:spacing w:after="0"/>
      </w:pPr>
      <w:r>
        <w:t>Insights/Answers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Default="00483331" w:rsidP="00483331">
      <w:pPr>
        <w:pStyle w:val="ListParagraph"/>
        <w:numPr>
          <w:ilvl w:val="0"/>
          <w:numId w:val="4"/>
        </w:numPr>
        <w:spacing w:after="0"/>
      </w:pPr>
      <w:r>
        <w:t>Updates</w:t>
      </w:r>
    </w:p>
    <w:p w:rsidR="00483331" w:rsidRDefault="00483331" w:rsidP="00483331">
      <w:pPr>
        <w:pStyle w:val="ListParagraph"/>
        <w:numPr>
          <w:ilvl w:val="1"/>
          <w:numId w:val="4"/>
        </w:numPr>
        <w:spacing w:after="0"/>
        <w:ind w:left="1080"/>
      </w:pPr>
      <w:r w:rsidRPr="00483331">
        <w:rPr>
          <w:highlight w:val="yellow"/>
        </w:rPr>
        <w:t>Notes</w:t>
      </w:r>
    </w:p>
    <w:p w:rsidR="00483331" w:rsidRPr="00F11773" w:rsidRDefault="00483331" w:rsidP="00483331">
      <w:pPr>
        <w:spacing w:after="0"/>
      </w:pPr>
    </w:p>
    <w:p w:rsidR="00612667" w:rsidRDefault="00612667" w:rsidP="00D25A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Examples</w:t>
      </w:r>
    </w:p>
    <w:p w:rsidR="00612667" w:rsidRPr="002D022D" w:rsidRDefault="00612667" w:rsidP="00D25A86">
      <w:pPr>
        <w:spacing w:after="0"/>
        <w:ind w:left="360"/>
        <w:rPr>
          <w:i/>
        </w:rPr>
      </w:pPr>
      <w:r w:rsidRPr="002D022D">
        <w:rPr>
          <w:i/>
        </w:rPr>
        <w:t>Example 1</w:t>
      </w:r>
    </w:p>
    <w:p w:rsidR="00612667" w:rsidRDefault="00D77D58" w:rsidP="00D25A86">
      <w:pPr>
        <w:spacing w:after="0"/>
        <w:ind w:left="360"/>
        <w:rPr>
          <w:rStyle w:val="Style1"/>
        </w:rPr>
      </w:pPr>
      <w:r>
        <w:rPr>
          <w:rStyle w:val="Style1"/>
          <w:highlight w:val="yellow"/>
        </w:rPr>
        <w:t>Provide</w:t>
      </w:r>
      <w:r w:rsidRPr="00D77D58">
        <w:rPr>
          <w:rStyle w:val="Style1"/>
          <w:highlight w:val="yellow"/>
        </w:rPr>
        <w:t xml:space="preserve"> example here</w:t>
      </w:r>
    </w:p>
    <w:p w:rsidR="00612667" w:rsidRDefault="00612667" w:rsidP="00D25A86">
      <w:pPr>
        <w:spacing w:after="0"/>
        <w:ind w:left="360"/>
        <w:rPr>
          <w:rStyle w:val="Style1"/>
        </w:rPr>
      </w:pPr>
    </w:p>
    <w:p w:rsidR="00612667" w:rsidRPr="002D022D" w:rsidRDefault="00612667" w:rsidP="00D25A86">
      <w:pPr>
        <w:spacing w:after="0"/>
        <w:ind w:left="360"/>
        <w:rPr>
          <w:i/>
        </w:rPr>
      </w:pPr>
      <w:r w:rsidRPr="002D022D">
        <w:rPr>
          <w:i/>
        </w:rPr>
        <w:t>Example Y</w:t>
      </w:r>
    </w:p>
    <w:p w:rsidR="00612667" w:rsidRDefault="00D77D58" w:rsidP="00D25A86">
      <w:pPr>
        <w:spacing w:after="0"/>
        <w:ind w:left="360"/>
        <w:rPr>
          <w:rStyle w:val="Style1"/>
        </w:rPr>
      </w:pPr>
      <w:r>
        <w:rPr>
          <w:rStyle w:val="Style1"/>
          <w:highlight w:val="yellow"/>
        </w:rPr>
        <w:t>Provide</w:t>
      </w:r>
      <w:r w:rsidRPr="00D77D58">
        <w:rPr>
          <w:rStyle w:val="Style1"/>
          <w:highlight w:val="yellow"/>
        </w:rPr>
        <w:t xml:space="preserve"> example here</w:t>
      </w:r>
    </w:p>
    <w:p w:rsidR="00612667" w:rsidRPr="007231B7" w:rsidRDefault="00612667" w:rsidP="00D25A86">
      <w:pPr>
        <w:spacing w:after="0"/>
        <w:ind w:left="360"/>
      </w:pPr>
    </w:p>
    <w:p w:rsidR="00D3257F" w:rsidRDefault="00612667" w:rsidP="00D25A86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References/Links</w:t>
      </w:r>
    </w:p>
    <w:p w:rsidR="00612667" w:rsidRPr="00D77D58" w:rsidRDefault="00D77D58" w:rsidP="00D25A86">
      <w:pPr>
        <w:pStyle w:val="ListParagraph"/>
        <w:spacing w:after="0"/>
        <w:ind w:left="360"/>
      </w:pPr>
      <w:r w:rsidRPr="00D77D58">
        <w:rPr>
          <w:highlight w:val="yellow"/>
        </w:rPr>
        <w:t>Provide relevant references and links here</w:t>
      </w:r>
    </w:p>
    <w:p w:rsidR="00612667" w:rsidRDefault="00612667" w:rsidP="00D25A86">
      <w:pPr>
        <w:pStyle w:val="ListParagraph"/>
        <w:spacing w:after="0"/>
        <w:ind w:left="360"/>
        <w:rPr>
          <w:b/>
        </w:rPr>
        <w:sectPr w:rsidR="00612667" w:rsidSect="00B96FAE">
          <w:head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03"/>
        <w:gridCol w:w="3202"/>
        <w:gridCol w:w="3206"/>
        <w:gridCol w:w="3205"/>
      </w:tblGrid>
      <w:tr w:rsidR="00B87F50" w:rsidTr="00644400">
        <w:trPr>
          <w:trHeight w:val="576"/>
        </w:trPr>
        <w:tc>
          <w:tcPr>
            <w:tcW w:w="320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16A87" w:rsidRPr="00216A87" w:rsidRDefault="00216A87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Phase</w:t>
            </w:r>
          </w:p>
        </w:tc>
        <w:tc>
          <w:tcPr>
            <w:tcW w:w="32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16A87" w:rsidRPr="00216A87" w:rsidRDefault="00216A87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206" w:type="dxa"/>
            <w:tcBorders>
              <w:bottom w:val="double" w:sz="4" w:space="0" w:color="auto"/>
            </w:tcBorders>
            <w:vAlign w:val="center"/>
          </w:tcPr>
          <w:p w:rsidR="00216A87" w:rsidRPr="00216A87" w:rsidRDefault="00216A87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Target End Date</w:t>
            </w:r>
          </w:p>
        </w:tc>
        <w:tc>
          <w:tcPr>
            <w:tcW w:w="3205" w:type="dxa"/>
            <w:tcBorders>
              <w:bottom w:val="double" w:sz="4" w:space="0" w:color="auto"/>
            </w:tcBorders>
            <w:vAlign w:val="center"/>
          </w:tcPr>
          <w:p w:rsidR="00216A87" w:rsidRPr="00216A87" w:rsidRDefault="00216A87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Actual End Date</w:t>
            </w:r>
          </w:p>
        </w:tc>
      </w:tr>
      <w:tr w:rsidR="00644400" w:rsidTr="00644400">
        <w:trPr>
          <w:trHeight w:val="576"/>
        </w:trPr>
        <w:tc>
          <w:tcPr>
            <w:tcW w:w="32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44400" w:rsidRDefault="00644400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943EB">
              <w:rPr>
                <w:b/>
              </w:rPr>
              <w:t xml:space="preserve"> (Plan)</w:t>
            </w:r>
          </w:p>
        </w:tc>
        <w:tc>
          <w:tcPr>
            <w:tcW w:w="32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4400" w:rsidRPr="00216A87" w:rsidRDefault="00B96540" w:rsidP="00644400">
            <w:pPr>
              <w:pStyle w:val="ListParagraph"/>
              <w:spacing w:line="276" w:lineRule="auto"/>
              <w:ind w:left="0"/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525096855"/>
                <w:placeholder>
                  <w:docPart w:val="CBF74E691414456BAC1A503F788C3B66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D77D58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6" w:type="dxa"/>
            <w:tcBorders>
              <w:top w:val="double" w:sz="4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302380033"/>
                <w:placeholder>
                  <w:docPart w:val="A488AB02C8894A45834C5ADE76ACB063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AC3B10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5" w:type="dxa"/>
            <w:tcBorders>
              <w:top w:val="double" w:sz="4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241067490"/>
                <w:placeholder>
                  <w:docPart w:val="6AE6F7E2F3094A8CA5F2D25DA7325F3C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AC3B10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</w:tr>
      <w:tr w:rsidR="00644400" w:rsidTr="00644400">
        <w:trPr>
          <w:trHeight w:val="576"/>
        </w:trPr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644400" w:rsidRDefault="00644400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F943EB">
              <w:rPr>
                <w:b/>
              </w:rPr>
              <w:t xml:space="preserve"> (Train)</w:t>
            </w:r>
          </w:p>
        </w:tc>
        <w:tc>
          <w:tcPr>
            <w:tcW w:w="3202" w:type="dxa"/>
            <w:tcBorders>
              <w:left w:val="single" w:sz="12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695280888"/>
                <w:placeholder>
                  <w:docPart w:val="5F8A9ABB5F654BF290C81B010D99E477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6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280998488"/>
                <w:placeholder>
                  <w:docPart w:val="4C7DB347888445138B2C2B6F372A5D44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5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271474797"/>
                <w:placeholder>
                  <w:docPart w:val="857E91469E2B4309862672BE77DED44B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</w:tr>
      <w:tr w:rsidR="00644400" w:rsidTr="00644400">
        <w:trPr>
          <w:trHeight w:val="576"/>
        </w:trPr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644400" w:rsidRDefault="00644400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943EB">
              <w:rPr>
                <w:b/>
              </w:rPr>
              <w:t xml:space="preserve"> (Develop)</w:t>
            </w:r>
          </w:p>
        </w:tc>
        <w:tc>
          <w:tcPr>
            <w:tcW w:w="3202" w:type="dxa"/>
            <w:tcBorders>
              <w:left w:val="single" w:sz="12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851560729"/>
                <w:placeholder>
                  <w:docPart w:val="AF469B63083D4A248FA79F0A020C8D4C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6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632867619"/>
                <w:placeholder>
                  <w:docPart w:val="B4E4D4103D6D43A5920213854A3AFB7A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5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741153928"/>
                <w:placeholder>
                  <w:docPart w:val="5E99B8663D4E475F9BFE9C7A5BA56B65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</w:tr>
      <w:tr w:rsidR="00644400" w:rsidTr="00644400">
        <w:trPr>
          <w:trHeight w:val="576"/>
        </w:trPr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644400" w:rsidRDefault="00644400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F943EB">
              <w:rPr>
                <w:b/>
              </w:rPr>
              <w:t xml:space="preserve"> (Produce)</w:t>
            </w:r>
          </w:p>
        </w:tc>
        <w:tc>
          <w:tcPr>
            <w:tcW w:w="3202" w:type="dxa"/>
            <w:tcBorders>
              <w:left w:val="single" w:sz="12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755252356"/>
                <w:placeholder>
                  <w:docPart w:val="EF179606639D4650B7340970086525BA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6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2068724533"/>
                <w:placeholder>
                  <w:docPart w:val="FE8E5F692DB64066BCD68CDC650A319A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5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93633570"/>
                <w:placeholder>
                  <w:docPart w:val="6A41863FE8B3450388F4FE646FEE724C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</w:tr>
      <w:tr w:rsidR="00644400" w:rsidTr="00644400">
        <w:trPr>
          <w:trHeight w:val="576"/>
        </w:trPr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644400" w:rsidRDefault="00644400" w:rsidP="00D25A86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F943EB">
              <w:rPr>
                <w:b/>
              </w:rPr>
              <w:t xml:space="preserve"> (Wrap-up)</w:t>
            </w:r>
          </w:p>
        </w:tc>
        <w:tc>
          <w:tcPr>
            <w:tcW w:w="3202" w:type="dxa"/>
            <w:tcBorders>
              <w:left w:val="single" w:sz="12" w:space="0" w:color="auto"/>
            </w:tcBorders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83525406"/>
                <w:placeholder>
                  <w:docPart w:val="F6CFA77F90F1409E8C5F3158F9B713FB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6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927790019"/>
                <w:placeholder>
                  <w:docPart w:val="7819EC7681F54F79B957FE79AF8E5918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3205" w:type="dxa"/>
            <w:vAlign w:val="center"/>
          </w:tcPr>
          <w:p w:rsidR="00644400" w:rsidRDefault="00B96540" w:rsidP="00644400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605433002"/>
                <w:placeholder>
                  <w:docPart w:val="2F407060E499494BA374FD3620D90ECD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44400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</w:tr>
    </w:tbl>
    <w:p w:rsidR="00612667" w:rsidRDefault="00612667" w:rsidP="00D25A86">
      <w:pPr>
        <w:pStyle w:val="ListParagraph"/>
        <w:spacing w:after="0"/>
        <w:ind w:left="360"/>
        <w:rPr>
          <w:b/>
        </w:rPr>
      </w:pPr>
    </w:p>
    <w:p w:rsidR="002D022D" w:rsidRDefault="007F3EA9" w:rsidP="00D25A86">
      <w:pPr>
        <w:pStyle w:val="ListParagraph"/>
        <w:spacing w:after="0"/>
        <w:ind w:left="360"/>
        <w:rPr>
          <w:b/>
        </w:rPr>
      </w:pPr>
      <w:r>
        <w:rPr>
          <w:b/>
        </w:rPr>
        <w:t>Additional Dates</w:t>
      </w:r>
    </w:p>
    <w:p w:rsidR="007F3EA9" w:rsidRPr="00E30F0C" w:rsidRDefault="00B96540" w:rsidP="007F3EA9">
      <w:pPr>
        <w:pStyle w:val="ListParagraph"/>
        <w:numPr>
          <w:ilvl w:val="0"/>
          <w:numId w:val="6"/>
        </w:numPr>
        <w:spacing w:after="0"/>
        <w:rPr>
          <w:rStyle w:val="Style1"/>
        </w:rPr>
      </w:pPr>
      <w:sdt>
        <w:sdtPr>
          <w:rPr>
            <w:rStyle w:val="Style1"/>
          </w:rPr>
          <w:alias w:val="DATE"/>
          <w:tag w:val="DATE"/>
          <w:id w:val="981502962"/>
          <w:placeholder>
            <w:docPart w:val="3D2544CFCD074777B352B92C353BE000"/>
          </w:placeholder>
          <w:showingPlcHdr/>
          <w:date w:fullDate="2019-08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F3EA9" w:rsidRPr="00E30F0C">
            <w:rPr>
              <w:rStyle w:val="PlaceholderText"/>
              <w:color w:val="auto"/>
              <w:highlight w:val="yellow"/>
            </w:rPr>
            <w:t>Select date</w:t>
          </w:r>
        </w:sdtContent>
      </w:sdt>
      <w:r w:rsidR="007F3EA9" w:rsidRPr="00E30F0C">
        <w:rPr>
          <w:rStyle w:val="Style1"/>
        </w:rPr>
        <w:t xml:space="preserve"> | </w:t>
      </w:r>
      <w:r w:rsidR="007F3EA9" w:rsidRPr="00E30F0C">
        <w:rPr>
          <w:rStyle w:val="Style1"/>
          <w:highlight w:val="yellow"/>
        </w:rPr>
        <w:t>Provide a brief description here</w:t>
      </w:r>
    </w:p>
    <w:p w:rsidR="007F3EA9" w:rsidRPr="00E30F0C" w:rsidRDefault="00B96540" w:rsidP="007F3EA9">
      <w:pPr>
        <w:pStyle w:val="ListParagraph"/>
        <w:numPr>
          <w:ilvl w:val="0"/>
          <w:numId w:val="6"/>
        </w:numPr>
        <w:spacing w:after="0"/>
      </w:pPr>
      <w:sdt>
        <w:sdtPr>
          <w:rPr>
            <w:rStyle w:val="Style1"/>
          </w:rPr>
          <w:alias w:val="DATE"/>
          <w:tag w:val="DATE"/>
          <w:id w:val="-1781176032"/>
          <w:placeholder>
            <w:docPart w:val="5C465DECD1C6402292DD32B23C651FE1"/>
          </w:placeholder>
          <w:showingPlcHdr/>
          <w:date w:fullDate="2019-08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F3EA9" w:rsidRPr="00E30F0C">
            <w:rPr>
              <w:rStyle w:val="PlaceholderText"/>
              <w:color w:val="auto"/>
              <w:highlight w:val="yellow"/>
            </w:rPr>
            <w:t>Select date</w:t>
          </w:r>
        </w:sdtContent>
      </w:sdt>
      <w:r w:rsidR="007F3EA9" w:rsidRPr="00E30F0C">
        <w:rPr>
          <w:rStyle w:val="Style1"/>
        </w:rPr>
        <w:t xml:space="preserve"> | </w:t>
      </w:r>
      <w:r w:rsidR="007F3EA9" w:rsidRPr="00E30F0C">
        <w:rPr>
          <w:rStyle w:val="Style1"/>
          <w:highlight w:val="yellow"/>
        </w:rPr>
        <w:t>Provide a brief description here</w:t>
      </w:r>
    </w:p>
    <w:p w:rsidR="007F3EA9" w:rsidRPr="00E30F0C" w:rsidRDefault="007F3EA9" w:rsidP="007F3EA9">
      <w:pPr>
        <w:pStyle w:val="ListParagraph"/>
        <w:numPr>
          <w:ilvl w:val="0"/>
          <w:numId w:val="6"/>
        </w:numPr>
        <w:spacing w:after="0"/>
      </w:pPr>
      <w:r w:rsidRPr="00E30F0C">
        <w:t>Etc.</w:t>
      </w:r>
    </w:p>
    <w:sectPr w:rsidR="007F3EA9" w:rsidRPr="00E30F0C" w:rsidSect="00216A87">
      <w:headerReference w:type="default" r:id="rId1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4E" w:rsidRDefault="0020394E" w:rsidP="00F85C12">
      <w:pPr>
        <w:spacing w:after="0" w:line="240" w:lineRule="auto"/>
      </w:pPr>
      <w:r>
        <w:separator/>
      </w:r>
    </w:p>
  </w:endnote>
  <w:endnote w:type="continuationSeparator" w:id="0">
    <w:p w:rsidR="0020394E" w:rsidRDefault="0020394E" w:rsidP="00F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EB" w:rsidRDefault="006C1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EB" w:rsidRDefault="006C1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EB" w:rsidRDefault="006C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4E" w:rsidRDefault="0020394E" w:rsidP="00F85C12">
      <w:pPr>
        <w:spacing w:after="0" w:line="240" w:lineRule="auto"/>
      </w:pPr>
      <w:r>
        <w:separator/>
      </w:r>
    </w:p>
  </w:footnote>
  <w:footnote w:type="continuationSeparator" w:id="0">
    <w:p w:rsidR="0020394E" w:rsidRDefault="0020394E" w:rsidP="00F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EB" w:rsidRDefault="006C1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B0" w:rsidRDefault="003D53B0">
    <w:pPr>
      <w:pStyle w:val="Header"/>
    </w:pPr>
    <w:r>
      <w:ptab w:relativeTo="margin" w:alignment="center" w:leader="none"/>
    </w:r>
    <w:r>
      <w:rPr>
        <w:b/>
      </w:rPr>
      <w:t xml:space="preserve">Guide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EB" w:rsidRDefault="006C1F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B0" w:rsidRPr="00B96FAE" w:rsidRDefault="003D53B0" w:rsidP="001143D1">
    <w:pPr>
      <w:pStyle w:val="Header"/>
      <w:tabs>
        <w:tab w:val="clear" w:pos="4680"/>
        <w:tab w:val="clear" w:pos="9360"/>
        <w:tab w:val="left" w:pos="3633"/>
      </w:tabs>
    </w:pPr>
    <w:r w:rsidRPr="001143D1">
      <w:rPr>
        <w:b/>
      </w:rPr>
      <w:ptab w:relativeTo="margin" w:alignment="center" w:leader="none"/>
    </w:r>
    <w:r>
      <w:rPr>
        <w:b/>
      </w:rPr>
      <w:t>I Guidelines</w:t>
    </w:r>
    <w:r w:rsidRPr="001143D1">
      <w:rPr>
        <w:b/>
      </w:rPr>
      <w:ptab w:relativeTo="margin" w:alignment="right" w:leader="none"/>
    </w:r>
    <w:r w:rsidRPr="00B96FAE">
      <w:fldChar w:fldCharType="begin"/>
    </w:r>
    <w:r w:rsidRPr="00B96FAE">
      <w:instrText xml:space="preserve"> PAGE  \* Arabic  \* MERGEFORMAT </w:instrText>
    </w:r>
    <w:r w:rsidRPr="00B96FAE">
      <w:fldChar w:fldCharType="separate"/>
    </w:r>
    <w:r w:rsidR="00B96540">
      <w:rPr>
        <w:noProof/>
      </w:rPr>
      <w:t>2</w:t>
    </w:r>
    <w:r w:rsidRPr="00B96FAE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B0" w:rsidRPr="00B96FAE" w:rsidRDefault="003D53B0" w:rsidP="001143D1">
    <w:pPr>
      <w:pStyle w:val="Header"/>
      <w:tabs>
        <w:tab w:val="clear" w:pos="4680"/>
        <w:tab w:val="clear" w:pos="9360"/>
        <w:tab w:val="left" w:pos="3633"/>
      </w:tabs>
    </w:pPr>
    <w:r w:rsidRPr="001143D1">
      <w:rPr>
        <w:b/>
      </w:rPr>
      <w:ptab w:relativeTo="margin" w:alignment="center" w:leader="none"/>
    </w:r>
    <w:r>
      <w:rPr>
        <w:b/>
      </w:rPr>
      <w:t>II Appendix</w:t>
    </w:r>
    <w:r w:rsidRPr="001143D1">
      <w:rPr>
        <w:b/>
      </w:rPr>
      <w:ptab w:relativeTo="margin" w:alignment="right" w:leader="none"/>
    </w:r>
    <w:r w:rsidRPr="00B96FAE">
      <w:fldChar w:fldCharType="begin"/>
    </w:r>
    <w:r w:rsidRPr="00B96FAE">
      <w:instrText xml:space="preserve"> PAGE  \* Arabic  \* MERGEFORMAT </w:instrText>
    </w:r>
    <w:r w:rsidRPr="00B96FAE">
      <w:fldChar w:fldCharType="separate"/>
    </w:r>
    <w:r w:rsidR="00B96540">
      <w:rPr>
        <w:noProof/>
      </w:rPr>
      <w:t>3</w:t>
    </w:r>
    <w:r w:rsidRPr="00B96FAE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B0" w:rsidRPr="00B96FAE" w:rsidRDefault="003D53B0" w:rsidP="001143D1">
    <w:pPr>
      <w:pStyle w:val="Header"/>
      <w:tabs>
        <w:tab w:val="clear" w:pos="4680"/>
        <w:tab w:val="clear" w:pos="9360"/>
        <w:tab w:val="left" w:pos="3633"/>
      </w:tabs>
    </w:pPr>
    <w:r w:rsidRPr="001143D1">
      <w:rPr>
        <w:b/>
      </w:rPr>
      <w:ptab w:relativeTo="margin" w:alignment="center" w:leader="none"/>
    </w:r>
    <w:r w:rsidR="002D022D">
      <w:rPr>
        <w:b/>
      </w:rPr>
      <w:t>III Schedule</w:t>
    </w:r>
    <w:r w:rsidRPr="001143D1">
      <w:rPr>
        <w:b/>
      </w:rPr>
      <w:ptab w:relativeTo="margin" w:alignment="right" w:leader="none"/>
    </w:r>
    <w:r w:rsidRPr="00B96FAE">
      <w:fldChar w:fldCharType="begin"/>
    </w:r>
    <w:r w:rsidRPr="00B96FAE">
      <w:instrText xml:space="preserve"> PAGE  \* Arabic  \* MERGEFORMAT </w:instrText>
    </w:r>
    <w:r w:rsidRPr="00B96FAE">
      <w:fldChar w:fldCharType="separate"/>
    </w:r>
    <w:r w:rsidR="00B96540">
      <w:rPr>
        <w:noProof/>
      </w:rPr>
      <w:t>4</w:t>
    </w:r>
    <w:r w:rsidRPr="00B96FA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F16"/>
    <w:multiLevelType w:val="hybridMultilevel"/>
    <w:tmpl w:val="D41A727A"/>
    <w:lvl w:ilvl="0" w:tplc="83E66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2A5AE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1572"/>
    <w:multiLevelType w:val="hybridMultilevel"/>
    <w:tmpl w:val="B3B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60DC"/>
    <w:multiLevelType w:val="hybridMultilevel"/>
    <w:tmpl w:val="5530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877A6"/>
    <w:multiLevelType w:val="hybridMultilevel"/>
    <w:tmpl w:val="D41A727A"/>
    <w:lvl w:ilvl="0" w:tplc="83E66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2A5AE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17262"/>
    <w:multiLevelType w:val="hybridMultilevel"/>
    <w:tmpl w:val="34D2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E29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13B10"/>
    <w:multiLevelType w:val="hybridMultilevel"/>
    <w:tmpl w:val="23D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E"/>
    <w:rsid w:val="000217B1"/>
    <w:rsid w:val="00067DD4"/>
    <w:rsid w:val="001143D1"/>
    <w:rsid w:val="001F7844"/>
    <w:rsid w:val="0020394E"/>
    <w:rsid w:val="00216A87"/>
    <w:rsid w:val="00226555"/>
    <w:rsid w:val="002D022D"/>
    <w:rsid w:val="00367A84"/>
    <w:rsid w:val="003D53B0"/>
    <w:rsid w:val="003D585B"/>
    <w:rsid w:val="004764F2"/>
    <w:rsid w:val="00483331"/>
    <w:rsid w:val="004A1E14"/>
    <w:rsid w:val="005A056D"/>
    <w:rsid w:val="005B7F0A"/>
    <w:rsid w:val="006054D2"/>
    <w:rsid w:val="00612667"/>
    <w:rsid w:val="0062646F"/>
    <w:rsid w:val="00630333"/>
    <w:rsid w:val="00644400"/>
    <w:rsid w:val="006606F9"/>
    <w:rsid w:val="006C1FEB"/>
    <w:rsid w:val="006D0FD0"/>
    <w:rsid w:val="006E31C7"/>
    <w:rsid w:val="007231B7"/>
    <w:rsid w:val="007310AC"/>
    <w:rsid w:val="007D0F88"/>
    <w:rsid w:val="007D3CE5"/>
    <w:rsid w:val="007F0011"/>
    <w:rsid w:val="007F3EA9"/>
    <w:rsid w:val="00825484"/>
    <w:rsid w:val="00864B3D"/>
    <w:rsid w:val="008D3912"/>
    <w:rsid w:val="008F698E"/>
    <w:rsid w:val="009C6CBC"/>
    <w:rsid w:val="00B17BC2"/>
    <w:rsid w:val="00B402C8"/>
    <w:rsid w:val="00B5097F"/>
    <w:rsid w:val="00B66800"/>
    <w:rsid w:val="00B87F50"/>
    <w:rsid w:val="00B96540"/>
    <w:rsid w:val="00B96FAE"/>
    <w:rsid w:val="00C518D6"/>
    <w:rsid w:val="00C71976"/>
    <w:rsid w:val="00CC6017"/>
    <w:rsid w:val="00D25A86"/>
    <w:rsid w:val="00D3051D"/>
    <w:rsid w:val="00D3257F"/>
    <w:rsid w:val="00D35EC1"/>
    <w:rsid w:val="00D542B7"/>
    <w:rsid w:val="00D77D58"/>
    <w:rsid w:val="00DB57DD"/>
    <w:rsid w:val="00DE7EF0"/>
    <w:rsid w:val="00DF0318"/>
    <w:rsid w:val="00E30F0C"/>
    <w:rsid w:val="00E4241E"/>
    <w:rsid w:val="00E801D9"/>
    <w:rsid w:val="00E82196"/>
    <w:rsid w:val="00F02829"/>
    <w:rsid w:val="00F11773"/>
    <w:rsid w:val="00F42913"/>
    <w:rsid w:val="00F458AE"/>
    <w:rsid w:val="00F63D81"/>
    <w:rsid w:val="00F85C12"/>
    <w:rsid w:val="00F943EB"/>
    <w:rsid w:val="00FA3D53"/>
    <w:rsid w:val="00FB6CF5"/>
    <w:rsid w:val="00FE4683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4B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B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9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CBC"/>
    <w:rPr>
      <w:color w:val="808080"/>
    </w:rPr>
  </w:style>
  <w:style w:type="character" w:customStyle="1" w:styleId="Style1">
    <w:name w:val="Style1"/>
    <w:basedOn w:val="DefaultParagraphFont"/>
    <w:uiPriority w:val="1"/>
    <w:rsid w:val="00DB57DD"/>
    <w:rPr>
      <w:rFonts w:ascii="Times New Roman" w:hAnsi="Times New Roman"/>
      <w:b w:val="0"/>
      <w:sz w:val="24"/>
    </w:rPr>
  </w:style>
  <w:style w:type="character" w:customStyle="1" w:styleId="Style2">
    <w:name w:val="Style2"/>
    <w:basedOn w:val="DefaultParagraphFont"/>
    <w:uiPriority w:val="1"/>
    <w:rsid w:val="00DB57DD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8254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12"/>
  </w:style>
  <w:style w:type="paragraph" w:styleId="Footer">
    <w:name w:val="footer"/>
    <w:basedOn w:val="Normal"/>
    <w:link w:val="Foot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12"/>
  </w:style>
  <w:style w:type="character" w:customStyle="1" w:styleId="Style3">
    <w:name w:val="Style3"/>
    <w:basedOn w:val="DefaultParagraphFont"/>
    <w:uiPriority w:val="1"/>
    <w:rsid w:val="00C518D6"/>
    <w:rPr>
      <w:rFonts w:ascii="Times New Roman" w:hAnsi="Times New Roman"/>
      <w:sz w:val="20"/>
    </w:rPr>
  </w:style>
  <w:style w:type="paragraph" w:customStyle="1" w:styleId="CalendarText">
    <w:name w:val="Calendar Text"/>
    <w:basedOn w:val="Normal"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18"/>
      <w:szCs w:val="22"/>
      <w14:ligatures w14:val="standardContextual"/>
      <w14:cntxtAlts/>
    </w:rPr>
  </w:style>
  <w:style w:type="paragraph" w:customStyle="1" w:styleId="Day">
    <w:name w:val="Day"/>
    <w:basedOn w:val="Normal"/>
    <w:qFormat/>
    <w:rsid w:val="00FA3D53"/>
    <w:pPr>
      <w:spacing w:before="40" w:after="120" w:line="240" w:lineRule="auto"/>
      <w:jc w:val="center"/>
    </w:pPr>
    <w:rPr>
      <w:rFonts w:asciiTheme="minorHAnsi" w:hAnsiTheme="minorHAnsi" w:cstheme="minorBid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FA3D53"/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MonthYear">
    <w:name w:val="MonthYear"/>
    <w:basedOn w:val="Normal"/>
    <w:qFormat/>
    <w:rsid w:val="00226555"/>
    <w:pPr>
      <w:pageBreakBefore/>
      <w:spacing w:after="600" w:line="240" w:lineRule="auto"/>
      <w:jc w:val="center"/>
    </w:pPr>
    <w:rPr>
      <w:rFonts w:asciiTheme="minorHAnsi" w:hAnsiTheme="minorHAnsi" w:cstheme="minorBidi"/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Revision">
    <w:name w:val="Revision"/>
    <w:hidden/>
    <w:uiPriority w:val="99"/>
    <w:semiHidden/>
    <w:rsid w:val="004764F2"/>
    <w:pPr>
      <w:spacing w:after="0" w:line="240" w:lineRule="auto"/>
    </w:pPr>
  </w:style>
  <w:style w:type="table" w:styleId="TableGrid">
    <w:name w:val="Table Grid"/>
    <w:basedOn w:val="TableNormal"/>
    <w:uiPriority w:val="59"/>
    <w:rsid w:val="002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4B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B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9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CBC"/>
    <w:rPr>
      <w:color w:val="808080"/>
    </w:rPr>
  </w:style>
  <w:style w:type="character" w:customStyle="1" w:styleId="Style1">
    <w:name w:val="Style1"/>
    <w:basedOn w:val="DefaultParagraphFont"/>
    <w:uiPriority w:val="1"/>
    <w:rsid w:val="00DB57DD"/>
    <w:rPr>
      <w:rFonts w:ascii="Times New Roman" w:hAnsi="Times New Roman"/>
      <w:b w:val="0"/>
      <w:sz w:val="24"/>
    </w:rPr>
  </w:style>
  <w:style w:type="character" w:customStyle="1" w:styleId="Style2">
    <w:name w:val="Style2"/>
    <w:basedOn w:val="DefaultParagraphFont"/>
    <w:uiPriority w:val="1"/>
    <w:rsid w:val="00DB57DD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8254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12"/>
  </w:style>
  <w:style w:type="paragraph" w:styleId="Footer">
    <w:name w:val="footer"/>
    <w:basedOn w:val="Normal"/>
    <w:link w:val="Foot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12"/>
  </w:style>
  <w:style w:type="character" w:customStyle="1" w:styleId="Style3">
    <w:name w:val="Style3"/>
    <w:basedOn w:val="DefaultParagraphFont"/>
    <w:uiPriority w:val="1"/>
    <w:rsid w:val="00C518D6"/>
    <w:rPr>
      <w:rFonts w:ascii="Times New Roman" w:hAnsi="Times New Roman"/>
      <w:sz w:val="20"/>
    </w:rPr>
  </w:style>
  <w:style w:type="paragraph" w:customStyle="1" w:styleId="CalendarText">
    <w:name w:val="Calendar Text"/>
    <w:basedOn w:val="Normal"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18"/>
      <w:szCs w:val="22"/>
      <w14:ligatures w14:val="standardContextual"/>
      <w14:cntxtAlts/>
    </w:rPr>
  </w:style>
  <w:style w:type="paragraph" w:customStyle="1" w:styleId="Day">
    <w:name w:val="Day"/>
    <w:basedOn w:val="Normal"/>
    <w:qFormat/>
    <w:rsid w:val="00FA3D53"/>
    <w:pPr>
      <w:spacing w:before="40" w:after="120" w:line="240" w:lineRule="auto"/>
      <w:jc w:val="center"/>
    </w:pPr>
    <w:rPr>
      <w:rFonts w:asciiTheme="minorHAnsi" w:hAnsiTheme="minorHAnsi" w:cstheme="minorBid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FA3D53"/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MonthYear">
    <w:name w:val="MonthYear"/>
    <w:basedOn w:val="Normal"/>
    <w:qFormat/>
    <w:rsid w:val="00226555"/>
    <w:pPr>
      <w:pageBreakBefore/>
      <w:spacing w:after="600" w:line="240" w:lineRule="auto"/>
      <w:jc w:val="center"/>
    </w:pPr>
    <w:rPr>
      <w:rFonts w:asciiTheme="minorHAnsi" w:hAnsiTheme="minorHAnsi" w:cstheme="minorBidi"/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Revision">
    <w:name w:val="Revision"/>
    <w:hidden/>
    <w:uiPriority w:val="99"/>
    <w:semiHidden/>
    <w:rsid w:val="004764F2"/>
    <w:pPr>
      <w:spacing w:after="0" w:line="240" w:lineRule="auto"/>
    </w:pPr>
  </w:style>
  <w:style w:type="table" w:styleId="TableGrid">
    <w:name w:val="Table Grid"/>
    <w:basedOn w:val="TableNormal"/>
    <w:uiPriority w:val="59"/>
    <w:rsid w:val="002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11379\AppData\Roaming\Microsoft\Templates\Template%20Annotation%20Gui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79B63976044458DE5452677F7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1D2B-2F7C-4586-B54A-1DAF0E1CBE0F}"/>
      </w:docPartPr>
      <w:docPartBody>
        <w:p w:rsidR="00D539DC" w:rsidRDefault="00DB70A1" w:rsidP="00DB70A1">
          <w:pPr>
            <w:pStyle w:val="43A79B63976044458DE5452677F725ED1"/>
          </w:pPr>
          <w:r>
            <w:rPr>
              <w:rStyle w:val="PlaceholderText"/>
              <w:color w:val="FF0000"/>
              <w:sz w:val="20"/>
              <w:szCs w:val="20"/>
            </w:rPr>
            <w:t>SELECT NUMBER</w:t>
          </w:r>
        </w:p>
      </w:docPartBody>
    </w:docPart>
    <w:docPart>
      <w:docPartPr>
        <w:name w:val="9BBCECF357AB41218813564983D0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A731-B5DD-4012-BC96-807A2B40EE9A}"/>
      </w:docPartPr>
      <w:docPartBody>
        <w:p w:rsidR="00D539DC" w:rsidRDefault="00D539DC" w:rsidP="00D539DC">
          <w:pPr>
            <w:pStyle w:val="9BBCECF357AB41218813564983D07A7B2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1A0FCDAFE54E4751B6B66372B85D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261-7BDC-4631-9A34-FCF48ECEAE73}"/>
      </w:docPartPr>
      <w:docPartBody>
        <w:p w:rsidR="00177C2C" w:rsidRDefault="00D539DC" w:rsidP="00D539DC">
          <w:pPr>
            <w:pStyle w:val="1A0FCDAFE54E4751B6B66372B85D85F01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6348DD8CE4D547F09697DD6E417C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CC18-A25B-4EBB-A2C1-681FBA9BB577}"/>
      </w:docPartPr>
      <w:docPartBody>
        <w:p w:rsidR="00177C2C" w:rsidRDefault="00D539DC" w:rsidP="00D539DC">
          <w:pPr>
            <w:pStyle w:val="6348DD8CE4D547F09697DD6E417CB5C8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F8A9ABB5F654BF290C81B010D99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5418-3AA6-459F-B341-B0425DC8314B}"/>
      </w:docPartPr>
      <w:docPartBody>
        <w:p w:rsidR="00177C2C" w:rsidRDefault="00D539DC" w:rsidP="00D539DC">
          <w:pPr>
            <w:pStyle w:val="5F8A9ABB5F654BF290C81B010D99E477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4C7DB347888445138B2C2B6F372A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5321-2A68-45D3-9B87-53E855D347C1}"/>
      </w:docPartPr>
      <w:docPartBody>
        <w:p w:rsidR="00177C2C" w:rsidRDefault="00D539DC" w:rsidP="00D539DC">
          <w:pPr>
            <w:pStyle w:val="4C7DB347888445138B2C2B6F372A5D44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857E91469E2B4309862672BE77DE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2E52-9F5C-4A0B-9644-4B1A1CF5069C}"/>
      </w:docPartPr>
      <w:docPartBody>
        <w:p w:rsidR="00177C2C" w:rsidRDefault="00D539DC" w:rsidP="00D539DC">
          <w:pPr>
            <w:pStyle w:val="857E91469E2B4309862672BE77DED44B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AF469B63083D4A248FA79F0A020C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8F7F-8CC1-4FC4-83A2-75A2D9104446}"/>
      </w:docPartPr>
      <w:docPartBody>
        <w:p w:rsidR="00177C2C" w:rsidRDefault="00D539DC" w:rsidP="00D539DC">
          <w:pPr>
            <w:pStyle w:val="AF469B63083D4A248FA79F0A020C8D4C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B4E4D4103D6D43A5920213854A3A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5452-F249-4C04-A216-F6FC70D33747}"/>
      </w:docPartPr>
      <w:docPartBody>
        <w:p w:rsidR="00177C2C" w:rsidRDefault="00D539DC" w:rsidP="00D539DC">
          <w:pPr>
            <w:pStyle w:val="B4E4D4103D6D43A5920213854A3AFB7A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E99B8663D4E475F9BFE9C7A5BA5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2B02-EA2D-489F-8FC2-887C464863C8}"/>
      </w:docPartPr>
      <w:docPartBody>
        <w:p w:rsidR="00177C2C" w:rsidRDefault="00D539DC" w:rsidP="00D539DC">
          <w:pPr>
            <w:pStyle w:val="5E99B8663D4E475F9BFE9C7A5BA56B65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EF179606639D4650B73409700865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5659-3F22-4654-9374-E336627BC742}"/>
      </w:docPartPr>
      <w:docPartBody>
        <w:p w:rsidR="00177C2C" w:rsidRDefault="00D539DC" w:rsidP="00D539DC">
          <w:pPr>
            <w:pStyle w:val="EF179606639D4650B7340970086525BA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FE8E5F692DB64066BCD68CDC650A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E7A1-8D14-4357-9D8B-D6991A0BE5EC}"/>
      </w:docPartPr>
      <w:docPartBody>
        <w:p w:rsidR="00177C2C" w:rsidRDefault="00D539DC" w:rsidP="00D539DC">
          <w:pPr>
            <w:pStyle w:val="FE8E5F692DB64066BCD68CDC650A319A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6A41863FE8B3450388F4FE646FE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2E56-DD3F-42C2-9D4A-F6F9C50772E3}"/>
      </w:docPartPr>
      <w:docPartBody>
        <w:p w:rsidR="00177C2C" w:rsidRDefault="00D539DC" w:rsidP="00D539DC">
          <w:pPr>
            <w:pStyle w:val="6A41863FE8B3450388F4FE646FEE724C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F6CFA77F90F1409E8C5F3158F9B7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BCFD-3E9B-4742-BA30-C94D7CE0D05A}"/>
      </w:docPartPr>
      <w:docPartBody>
        <w:p w:rsidR="00177C2C" w:rsidRDefault="00D539DC" w:rsidP="00D539DC">
          <w:pPr>
            <w:pStyle w:val="F6CFA77F90F1409E8C5F3158F9B713FB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7819EC7681F54F79B957FE79AF8E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1DFA-7AB6-4DAF-BAC2-DD88047EFDBE}"/>
      </w:docPartPr>
      <w:docPartBody>
        <w:p w:rsidR="00177C2C" w:rsidRDefault="00D539DC" w:rsidP="00D539DC">
          <w:pPr>
            <w:pStyle w:val="7819EC7681F54F79B957FE79AF8E5918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2F407060E499494BA374FD3620D9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10AD-D99F-493E-B390-DDBEEAC72AA0}"/>
      </w:docPartPr>
      <w:docPartBody>
        <w:p w:rsidR="00177C2C" w:rsidRDefault="00D539DC" w:rsidP="00D539DC">
          <w:pPr>
            <w:pStyle w:val="2F407060E499494BA374FD3620D90ECD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CBF74E691414456BAC1A503F788C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07F7-B31C-408E-8117-8ACBDB53BDC9}"/>
      </w:docPartPr>
      <w:docPartBody>
        <w:p w:rsidR="00177C2C" w:rsidRDefault="00D539DC" w:rsidP="00D539DC">
          <w:pPr>
            <w:pStyle w:val="CBF74E691414456BAC1A503F788C3B66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A488AB02C8894A45834C5ADE76AC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C4C7-BC30-40FE-A521-DF5995517ABC}"/>
      </w:docPartPr>
      <w:docPartBody>
        <w:p w:rsidR="00177C2C" w:rsidRDefault="00D539DC" w:rsidP="00D539DC">
          <w:pPr>
            <w:pStyle w:val="A488AB02C8894A45834C5ADE76ACB063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6AE6F7E2F3094A8CA5F2D25DA732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4C20-D174-495E-A938-0A6CB0C7AA37}"/>
      </w:docPartPr>
      <w:docPartBody>
        <w:p w:rsidR="00177C2C" w:rsidRDefault="00D539DC" w:rsidP="00D539DC">
          <w:pPr>
            <w:pStyle w:val="6AE6F7E2F3094A8CA5F2D25DA7325F3C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3D2544CFCD074777B352B92C353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7A43-1B23-48D9-87A5-C327FD2B797F}"/>
      </w:docPartPr>
      <w:docPartBody>
        <w:p w:rsidR="00143946" w:rsidRDefault="00177C2C" w:rsidP="00177C2C">
          <w:pPr>
            <w:pStyle w:val="3D2544CFCD074777B352B92C353BE000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C465DECD1C6402292DD32B23C65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8D56-4426-457E-87C4-DA85346CBCDF}"/>
      </w:docPartPr>
      <w:docPartBody>
        <w:p w:rsidR="00143946" w:rsidRDefault="00177C2C" w:rsidP="00177C2C">
          <w:pPr>
            <w:pStyle w:val="5C465DECD1C6402292DD32B23C651FE1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A1"/>
    <w:rsid w:val="00143946"/>
    <w:rsid w:val="00177C2C"/>
    <w:rsid w:val="00D539DC"/>
    <w:rsid w:val="00D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B34DF4D941B8AA2FC79D0FAF17CC">
    <w:name w:val="C3C8B34DF4D941B8AA2FC79D0FAF17CC"/>
  </w:style>
  <w:style w:type="character" w:styleId="PlaceholderText">
    <w:name w:val="Placeholder Text"/>
    <w:basedOn w:val="DefaultParagraphFont"/>
    <w:uiPriority w:val="99"/>
    <w:semiHidden/>
    <w:rsid w:val="00177C2C"/>
    <w:rPr>
      <w:color w:val="808080"/>
    </w:rPr>
  </w:style>
  <w:style w:type="paragraph" w:customStyle="1" w:styleId="C0935B96778B4D6B99F024C08DD33AFF">
    <w:name w:val="C0935B96778B4D6B99F024C08DD33AFF"/>
  </w:style>
  <w:style w:type="paragraph" w:customStyle="1" w:styleId="878B32116CC542ADB3711335C34E778C">
    <w:name w:val="878B32116CC542ADB3711335C34E778C"/>
  </w:style>
  <w:style w:type="paragraph" w:customStyle="1" w:styleId="2C74E7A0DAED464B894B61F97238B846">
    <w:name w:val="2C74E7A0DAED464B894B61F97238B846"/>
  </w:style>
  <w:style w:type="paragraph" w:customStyle="1" w:styleId="8397CDF19F8740A8A702487F63765B1C">
    <w:name w:val="8397CDF19F8740A8A702487F63765B1C"/>
  </w:style>
  <w:style w:type="paragraph" w:customStyle="1" w:styleId="71C3896B331B42648ABA082811B5D757">
    <w:name w:val="71C3896B331B42648ABA082811B5D757"/>
  </w:style>
  <w:style w:type="paragraph" w:customStyle="1" w:styleId="0E1550530DE14EAD98A7D49839539359">
    <w:name w:val="0E1550530DE14EAD98A7D49839539359"/>
  </w:style>
  <w:style w:type="paragraph" w:customStyle="1" w:styleId="9B4C69FF933A4007A46A70C028C5F89F">
    <w:name w:val="9B4C69FF933A4007A46A70C028C5F89F"/>
  </w:style>
  <w:style w:type="paragraph" w:customStyle="1" w:styleId="2F3B522E7E7C4DDA8C3007773E6E1746">
    <w:name w:val="2F3B522E7E7C4DDA8C3007773E6E1746"/>
  </w:style>
  <w:style w:type="paragraph" w:customStyle="1" w:styleId="A75946AC462845249BAEBE884B884CCE">
    <w:name w:val="A75946AC462845249BAEBE884B884CCE"/>
  </w:style>
  <w:style w:type="paragraph" w:customStyle="1" w:styleId="184C491A4A21438F9C670404C1F4194B">
    <w:name w:val="184C491A4A21438F9C670404C1F4194B"/>
  </w:style>
  <w:style w:type="paragraph" w:customStyle="1" w:styleId="4906D791A8BC467DBFE4FCDE95EDFA48">
    <w:name w:val="4906D791A8BC467DBFE4FCDE95EDFA48"/>
  </w:style>
  <w:style w:type="paragraph" w:customStyle="1" w:styleId="8D604B2AC21F49AE9A7D7CE8724289F8">
    <w:name w:val="8D604B2AC21F49AE9A7D7CE8724289F8"/>
  </w:style>
  <w:style w:type="paragraph" w:customStyle="1" w:styleId="F9D8F7C145A840BCB77569F36A2AC3DD">
    <w:name w:val="F9D8F7C145A840BCB77569F36A2AC3D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1">
    <w:name w:val="C3C8B34DF4D941B8AA2FC79D0FAF17C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1">
    <w:name w:val="C0935B96778B4D6B99F024C08DD33AF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1">
    <w:name w:val="878B32116CC542ADB3711335C34E778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1">
    <w:name w:val="2C74E7A0DAED464B894B61F97238B8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1">
    <w:name w:val="8397CDF19F8740A8A702487F63765B1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1">
    <w:name w:val="71C3896B331B42648ABA082811B5D757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1">
    <w:name w:val="0E1550530DE14EAD98A7D49839539359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1">
    <w:name w:val="9B4C69FF933A4007A46A70C028C5F89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1">
    <w:name w:val="2F3B522E7E7C4DDA8C3007773E6E17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1">
    <w:name w:val="A75946AC462845249BAEBE884B884CCE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1">
    <w:name w:val="184C491A4A21438F9C670404C1F4194B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1">
    <w:name w:val="4906D791A8BC467DBFE4FCDE95EDFA48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1">
    <w:name w:val="8D604B2AC21F49AE9A7D7CE8724289F8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1">
    <w:name w:val="F9D8F7C145A840BCB77569F36A2AC3D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">
    <w:name w:val="43A79B63976044458DE5452677F725E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2">
    <w:name w:val="C3C8B34DF4D941B8AA2FC79D0FAF17C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2">
    <w:name w:val="C0935B96778B4D6B99F024C08DD33AF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2">
    <w:name w:val="878B32116CC542ADB3711335C34E778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2">
    <w:name w:val="2C74E7A0DAED464B894B61F97238B8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2">
    <w:name w:val="8397CDF19F8740A8A702487F63765B1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2">
    <w:name w:val="71C3896B331B42648ABA082811B5D757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2">
    <w:name w:val="0E1550530DE14EAD98A7D49839539359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2">
    <w:name w:val="9B4C69FF933A4007A46A70C028C5F89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2">
    <w:name w:val="2F3B522E7E7C4DDA8C3007773E6E17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2">
    <w:name w:val="A75946AC462845249BAEBE884B884CCE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2">
    <w:name w:val="184C491A4A21438F9C670404C1F4194B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2">
    <w:name w:val="4906D791A8BC467DBFE4FCDE95EDFA48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2">
    <w:name w:val="8D604B2AC21F49AE9A7D7CE8724289F8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2">
    <w:name w:val="F9D8F7C145A840BCB77569F36A2AC3DD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1">
    <w:name w:val="43A79B63976044458DE5452677F725E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9BBCECF357AB41218813564983D07A7B">
    <w:name w:val="9BBCECF357AB41218813564983D07A7B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3">
    <w:name w:val="C3C8B34DF4D941B8AA2FC79D0FAF17C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3">
    <w:name w:val="C0935B96778B4D6B99F024C08DD33AF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3">
    <w:name w:val="878B32116CC542ADB3711335C34E778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3">
    <w:name w:val="2C74E7A0DAED464B894B61F97238B8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3">
    <w:name w:val="8397CDF19F8740A8A702487F63765B1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3">
    <w:name w:val="71C3896B331B42648ABA082811B5D757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3">
    <w:name w:val="0E1550530DE14EAD98A7D49839539359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3">
    <w:name w:val="9B4C69FF933A4007A46A70C028C5F89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3">
    <w:name w:val="2F3B522E7E7C4DDA8C3007773E6E17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3">
    <w:name w:val="A75946AC462845249BAEBE884B884CCE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3">
    <w:name w:val="184C491A4A21438F9C670404C1F4194B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3">
    <w:name w:val="4906D791A8BC467DBFE4FCDE95EDFA48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3">
    <w:name w:val="8D604B2AC21F49AE9A7D7CE8724289F8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C7E933686A437B8108E7DA97595E1E">
    <w:name w:val="D4C7E933686A437B8108E7DA97595E1E"/>
    <w:rsid w:val="00DB70A1"/>
  </w:style>
  <w:style w:type="paragraph" w:customStyle="1" w:styleId="8BFFAB68F1BD4CAA97B703764F1502D3">
    <w:name w:val="8BFFAB68F1BD4CAA97B703764F1502D3"/>
    <w:rsid w:val="00DB70A1"/>
  </w:style>
  <w:style w:type="paragraph" w:customStyle="1" w:styleId="08E8B991613C4EAAB79931BBD508B402">
    <w:name w:val="08E8B991613C4EAAB79931BBD508B402"/>
    <w:rsid w:val="00DB70A1"/>
  </w:style>
  <w:style w:type="paragraph" w:customStyle="1" w:styleId="F86947AD3970473191FC44C048CFFC5F">
    <w:name w:val="F86947AD3970473191FC44C048CFFC5F"/>
    <w:rsid w:val="00DB70A1"/>
  </w:style>
  <w:style w:type="paragraph" w:customStyle="1" w:styleId="BF4C92B6ED304C53A56CC58A3519286F">
    <w:name w:val="BF4C92B6ED304C53A56CC58A3519286F"/>
    <w:rsid w:val="00DB70A1"/>
  </w:style>
  <w:style w:type="paragraph" w:customStyle="1" w:styleId="C616A3E0D3274C488F0C4BCE049AB673">
    <w:name w:val="C616A3E0D3274C488F0C4BCE049AB673"/>
    <w:rsid w:val="00DB70A1"/>
  </w:style>
  <w:style w:type="paragraph" w:customStyle="1" w:styleId="46511577F21547F082D7B6A2E659612E">
    <w:name w:val="46511577F21547F082D7B6A2E659612E"/>
    <w:rsid w:val="00DB70A1"/>
  </w:style>
  <w:style w:type="paragraph" w:customStyle="1" w:styleId="1EB05B4680B74AD7B18CC0537C95FEBA">
    <w:name w:val="1EB05B4680B74AD7B18CC0537C95FEBA"/>
    <w:rsid w:val="00DB70A1"/>
  </w:style>
  <w:style w:type="paragraph" w:customStyle="1" w:styleId="7FF26D33F7DD4D3AA61B5F682953BAA1">
    <w:name w:val="7FF26D33F7DD4D3AA61B5F682953BAA1"/>
    <w:rsid w:val="00DB70A1"/>
  </w:style>
  <w:style w:type="paragraph" w:customStyle="1" w:styleId="94899C08001E4986A78B7C2468C4113C">
    <w:name w:val="94899C08001E4986A78B7C2468C4113C"/>
    <w:rsid w:val="00DB70A1"/>
  </w:style>
  <w:style w:type="paragraph" w:customStyle="1" w:styleId="B0EC9A93BAC949279AD40AE2E1C655E4">
    <w:name w:val="B0EC9A93BAC949279AD40AE2E1C655E4"/>
    <w:rsid w:val="00DB70A1"/>
  </w:style>
  <w:style w:type="paragraph" w:customStyle="1" w:styleId="9933EDC4166247D68EDBE7F7033FBF2B">
    <w:name w:val="9933EDC4166247D68EDBE7F7033FBF2B"/>
    <w:rsid w:val="00DB70A1"/>
  </w:style>
  <w:style w:type="paragraph" w:customStyle="1" w:styleId="21784B9190B2439EAF813B02C2A3BC21">
    <w:name w:val="21784B9190B2439EAF813B02C2A3BC21"/>
    <w:rsid w:val="00DB70A1"/>
  </w:style>
  <w:style w:type="paragraph" w:customStyle="1" w:styleId="107274C0BB034D65A4D493483A781147">
    <w:name w:val="107274C0BB034D65A4D493483A781147"/>
    <w:rsid w:val="00DB70A1"/>
  </w:style>
  <w:style w:type="paragraph" w:customStyle="1" w:styleId="C329BE5C09FF4E64AB987AD90720411E">
    <w:name w:val="C329BE5C09FF4E64AB987AD90720411E"/>
    <w:rsid w:val="00DB70A1"/>
  </w:style>
  <w:style w:type="paragraph" w:customStyle="1" w:styleId="6602B0617F0B46A394985A4C09CE1270">
    <w:name w:val="6602B0617F0B46A394985A4C09CE1270"/>
    <w:rsid w:val="00DB70A1"/>
  </w:style>
  <w:style w:type="paragraph" w:customStyle="1" w:styleId="88CCE8E2BE8241E5A7D4DDC0E2C577FA">
    <w:name w:val="88CCE8E2BE8241E5A7D4DDC0E2C577FA"/>
    <w:rsid w:val="00DB70A1"/>
  </w:style>
  <w:style w:type="paragraph" w:customStyle="1" w:styleId="9E1EA8102DF6419188652E12BB9FCCAF">
    <w:name w:val="9E1EA8102DF6419188652E12BB9FCCAF"/>
    <w:rsid w:val="00DB70A1"/>
  </w:style>
  <w:style w:type="paragraph" w:customStyle="1" w:styleId="259FE54000DF404993C86BA2C4E1A8B3">
    <w:name w:val="259FE54000DF404993C86BA2C4E1A8B3"/>
    <w:rsid w:val="00DB70A1"/>
  </w:style>
  <w:style w:type="paragraph" w:customStyle="1" w:styleId="5289A3DEEE3F4B38870626CAA255B5E8">
    <w:name w:val="5289A3DEEE3F4B38870626CAA255B5E8"/>
    <w:rsid w:val="00DB70A1"/>
  </w:style>
  <w:style w:type="paragraph" w:customStyle="1" w:styleId="661616F1EEA340788A5F59080A3039F2">
    <w:name w:val="661616F1EEA340788A5F59080A3039F2"/>
    <w:rsid w:val="00DB70A1"/>
  </w:style>
  <w:style w:type="paragraph" w:customStyle="1" w:styleId="5F7BC28A85BC41069ABFA6C731C7E73C">
    <w:name w:val="5F7BC28A85BC41069ABFA6C731C7E73C"/>
    <w:rsid w:val="00DB70A1"/>
  </w:style>
  <w:style w:type="paragraph" w:customStyle="1" w:styleId="1BC261BCD72A4A4D9D3F6DA49C9C6BDB">
    <w:name w:val="1BC261BCD72A4A4D9D3F6DA49C9C6BDB"/>
    <w:rsid w:val="00DB70A1"/>
  </w:style>
  <w:style w:type="paragraph" w:customStyle="1" w:styleId="7CCEFAB7D13243D7978A0D60B6E7A05A">
    <w:name w:val="7CCEFAB7D13243D7978A0D60B6E7A05A"/>
    <w:rsid w:val="00DB70A1"/>
  </w:style>
  <w:style w:type="paragraph" w:customStyle="1" w:styleId="E7C457D407D54E848630F1033CB1BE83">
    <w:name w:val="E7C457D407D54E848630F1033CB1BE83"/>
    <w:rsid w:val="00DB70A1"/>
  </w:style>
  <w:style w:type="paragraph" w:customStyle="1" w:styleId="CC25436E08EF4469AAE1E477BC85F3DF">
    <w:name w:val="CC25436E08EF4469AAE1E477BC85F3DF"/>
    <w:rsid w:val="00DB70A1"/>
  </w:style>
  <w:style w:type="paragraph" w:customStyle="1" w:styleId="3A7BBC7F5773448EB9950F09951E898E">
    <w:name w:val="3A7BBC7F5773448EB9950F09951E898E"/>
    <w:rsid w:val="00DB70A1"/>
  </w:style>
  <w:style w:type="paragraph" w:customStyle="1" w:styleId="6D84E1D3C83E4CD589E50B422464E714">
    <w:name w:val="6D84E1D3C83E4CD589E50B422464E714"/>
    <w:rsid w:val="00DB70A1"/>
  </w:style>
  <w:style w:type="paragraph" w:customStyle="1" w:styleId="AC2566F4ADBA45E1929102970DFF77D9">
    <w:name w:val="AC2566F4ADBA45E1929102970DFF77D9"/>
    <w:rsid w:val="00DB70A1"/>
  </w:style>
  <w:style w:type="paragraph" w:customStyle="1" w:styleId="8E8C0B5394844B1992D29EF4BCB813AB">
    <w:name w:val="8E8C0B5394844B1992D29EF4BCB813AB"/>
    <w:rsid w:val="00DB70A1"/>
  </w:style>
  <w:style w:type="paragraph" w:customStyle="1" w:styleId="A1068A6A6B334D7D9D4820415FF01EF0">
    <w:name w:val="A1068A6A6B334D7D9D4820415FF01EF0"/>
    <w:rsid w:val="00DB70A1"/>
  </w:style>
  <w:style w:type="paragraph" w:customStyle="1" w:styleId="3826FAAFE8084C54852FC3A9EDF8B7B3">
    <w:name w:val="3826FAAFE8084C54852FC3A9EDF8B7B3"/>
    <w:rsid w:val="00DB70A1"/>
  </w:style>
  <w:style w:type="paragraph" w:customStyle="1" w:styleId="04FA52554B2F4BFC92EF61E3C971EBFA">
    <w:name w:val="04FA52554B2F4BFC92EF61E3C971EBFA"/>
    <w:rsid w:val="00DB70A1"/>
  </w:style>
  <w:style w:type="paragraph" w:customStyle="1" w:styleId="AFF65B2BA9C141649B28BA54B1AAEA63">
    <w:name w:val="AFF65B2BA9C141649B28BA54B1AAEA63"/>
    <w:rsid w:val="00DB70A1"/>
  </w:style>
  <w:style w:type="paragraph" w:customStyle="1" w:styleId="EC3293F0698B4105827E51C196D6D888">
    <w:name w:val="EC3293F0698B4105827E51C196D6D888"/>
    <w:rsid w:val="00DB70A1"/>
  </w:style>
  <w:style w:type="paragraph" w:customStyle="1" w:styleId="4C5F737C7AC04369AE9B2DA93DFD3DEB">
    <w:name w:val="4C5F737C7AC04369AE9B2DA93DFD3DEB"/>
    <w:rsid w:val="00DB70A1"/>
  </w:style>
  <w:style w:type="paragraph" w:customStyle="1" w:styleId="73CD9CF7D0074F309F27734E4EF12BBD">
    <w:name w:val="73CD9CF7D0074F309F27734E4EF12BBD"/>
    <w:rsid w:val="00DB70A1"/>
  </w:style>
  <w:style w:type="paragraph" w:customStyle="1" w:styleId="FA48E931E342478184D55DA0BE718905">
    <w:name w:val="FA48E931E342478184D55DA0BE718905"/>
    <w:rsid w:val="00DB70A1"/>
  </w:style>
  <w:style w:type="paragraph" w:customStyle="1" w:styleId="4FE48C31CA9346909EEE8FAEB7599CF3">
    <w:name w:val="4FE48C31CA9346909EEE8FAEB7599CF3"/>
    <w:rsid w:val="00DB70A1"/>
  </w:style>
  <w:style w:type="paragraph" w:customStyle="1" w:styleId="17DB77D45DDC45879EB63206E08450C7">
    <w:name w:val="17DB77D45DDC45879EB63206E08450C7"/>
    <w:rsid w:val="00DB70A1"/>
  </w:style>
  <w:style w:type="paragraph" w:customStyle="1" w:styleId="A9DA951017AD4566A481C76B6B70581B">
    <w:name w:val="A9DA951017AD4566A481C76B6B70581B"/>
    <w:rsid w:val="00DB70A1"/>
  </w:style>
  <w:style w:type="paragraph" w:customStyle="1" w:styleId="190BA16682624E44BAEDADC26BE9EFF0">
    <w:name w:val="190BA16682624E44BAEDADC26BE9EFF0"/>
    <w:rsid w:val="00DB70A1"/>
  </w:style>
  <w:style w:type="paragraph" w:customStyle="1" w:styleId="74530694EACD45F887C167C7DD0F43F7">
    <w:name w:val="74530694EACD45F887C167C7DD0F43F7"/>
    <w:rsid w:val="00DB70A1"/>
  </w:style>
  <w:style w:type="paragraph" w:customStyle="1" w:styleId="9BBCECF357AB41218813564983D07A7B1">
    <w:name w:val="9BBCECF357AB41218813564983D07A7B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4">
    <w:name w:val="C3C8B34DF4D941B8AA2FC79D0FAF17C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4">
    <w:name w:val="C0935B96778B4D6B99F024C08DD33AF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4">
    <w:name w:val="878B32116CC542ADB3711335C34E778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4">
    <w:name w:val="2C74E7A0DAED464B894B61F97238B8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4">
    <w:name w:val="8397CDF19F8740A8A702487F63765B1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4">
    <w:name w:val="71C3896B331B42648ABA082811B5D757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4">
    <w:name w:val="0E1550530DE14EAD98A7D49839539359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4">
    <w:name w:val="9B4C69FF933A4007A46A70C028C5F89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4">
    <w:name w:val="2F3B522E7E7C4DDA8C3007773E6E17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4">
    <w:name w:val="A75946AC462845249BAEBE884B884CCE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4">
    <w:name w:val="184C491A4A21438F9C670404C1F4194B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4">
    <w:name w:val="4906D791A8BC467DBFE4FCDE95EDFA48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4">
    <w:name w:val="8D604B2AC21F49AE9A7D7CE8724289F8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">
    <w:name w:val="1A0FCDAFE54E4751B6B66372B85D85F0"/>
    <w:rsid w:val="00D539DC"/>
  </w:style>
  <w:style w:type="paragraph" w:customStyle="1" w:styleId="7493C57A2C68498BA744C83B5E0C594A">
    <w:name w:val="7493C57A2C68498BA744C83B5E0C594A"/>
    <w:rsid w:val="00D539DC"/>
  </w:style>
  <w:style w:type="paragraph" w:customStyle="1" w:styleId="9BBCECF357AB41218813564983D07A7B2">
    <w:name w:val="9BBCECF357AB41218813564983D07A7B2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1">
    <w:name w:val="1A0FCDAFE54E4751B6B66372B85D85F0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7493C57A2C68498BA744C83B5E0C594A1">
    <w:name w:val="7493C57A2C68498BA744C83B5E0C594A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6348DD8CE4D547F09697DD6E417CB5C8">
    <w:name w:val="6348DD8CE4D547F09697DD6E417CB5C8"/>
    <w:rsid w:val="00D539DC"/>
  </w:style>
  <w:style w:type="paragraph" w:customStyle="1" w:styleId="9D7FE1DDAF2A4D639A0ED90F8CB1A338">
    <w:name w:val="9D7FE1DDAF2A4D639A0ED90F8CB1A338"/>
    <w:rsid w:val="00D539DC"/>
  </w:style>
  <w:style w:type="paragraph" w:customStyle="1" w:styleId="5F8A9ABB5F654BF290C81B010D99E477">
    <w:name w:val="5F8A9ABB5F654BF290C81B010D99E477"/>
    <w:rsid w:val="00D539DC"/>
  </w:style>
  <w:style w:type="paragraph" w:customStyle="1" w:styleId="4C7DB347888445138B2C2B6F372A5D44">
    <w:name w:val="4C7DB347888445138B2C2B6F372A5D44"/>
    <w:rsid w:val="00D539DC"/>
  </w:style>
  <w:style w:type="paragraph" w:customStyle="1" w:styleId="857E91469E2B4309862672BE77DED44B">
    <w:name w:val="857E91469E2B4309862672BE77DED44B"/>
    <w:rsid w:val="00D539DC"/>
  </w:style>
  <w:style w:type="paragraph" w:customStyle="1" w:styleId="AF469B63083D4A248FA79F0A020C8D4C">
    <w:name w:val="AF469B63083D4A248FA79F0A020C8D4C"/>
    <w:rsid w:val="00D539DC"/>
  </w:style>
  <w:style w:type="paragraph" w:customStyle="1" w:styleId="B4E4D4103D6D43A5920213854A3AFB7A">
    <w:name w:val="B4E4D4103D6D43A5920213854A3AFB7A"/>
    <w:rsid w:val="00D539DC"/>
  </w:style>
  <w:style w:type="paragraph" w:customStyle="1" w:styleId="5E99B8663D4E475F9BFE9C7A5BA56B65">
    <w:name w:val="5E99B8663D4E475F9BFE9C7A5BA56B65"/>
    <w:rsid w:val="00D539DC"/>
  </w:style>
  <w:style w:type="paragraph" w:customStyle="1" w:styleId="EF179606639D4650B7340970086525BA">
    <w:name w:val="EF179606639D4650B7340970086525BA"/>
    <w:rsid w:val="00D539DC"/>
  </w:style>
  <w:style w:type="paragraph" w:customStyle="1" w:styleId="FE8E5F692DB64066BCD68CDC650A319A">
    <w:name w:val="FE8E5F692DB64066BCD68CDC650A319A"/>
    <w:rsid w:val="00D539DC"/>
  </w:style>
  <w:style w:type="paragraph" w:customStyle="1" w:styleId="6A41863FE8B3450388F4FE646FEE724C">
    <w:name w:val="6A41863FE8B3450388F4FE646FEE724C"/>
    <w:rsid w:val="00D539DC"/>
  </w:style>
  <w:style w:type="paragraph" w:customStyle="1" w:styleId="F6CFA77F90F1409E8C5F3158F9B713FB">
    <w:name w:val="F6CFA77F90F1409E8C5F3158F9B713FB"/>
    <w:rsid w:val="00D539DC"/>
  </w:style>
  <w:style w:type="paragraph" w:customStyle="1" w:styleId="7819EC7681F54F79B957FE79AF8E5918">
    <w:name w:val="7819EC7681F54F79B957FE79AF8E5918"/>
    <w:rsid w:val="00D539DC"/>
  </w:style>
  <w:style w:type="paragraph" w:customStyle="1" w:styleId="2F407060E499494BA374FD3620D90ECD">
    <w:name w:val="2F407060E499494BA374FD3620D90ECD"/>
    <w:rsid w:val="00D539DC"/>
  </w:style>
  <w:style w:type="paragraph" w:customStyle="1" w:styleId="CBF74E691414456BAC1A503F788C3B66">
    <w:name w:val="CBF74E691414456BAC1A503F788C3B66"/>
    <w:rsid w:val="00D539DC"/>
  </w:style>
  <w:style w:type="paragraph" w:customStyle="1" w:styleId="A488AB02C8894A45834C5ADE76ACB063">
    <w:name w:val="A488AB02C8894A45834C5ADE76ACB063"/>
    <w:rsid w:val="00D539DC"/>
  </w:style>
  <w:style w:type="paragraph" w:customStyle="1" w:styleId="6AE6F7E2F3094A8CA5F2D25DA7325F3C">
    <w:name w:val="6AE6F7E2F3094A8CA5F2D25DA7325F3C"/>
    <w:rsid w:val="00D539DC"/>
  </w:style>
  <w:style w:type="paragraph" w:customStyle="1" w:styleId="5965745EEFCB419F990983D6B87FCF85">
    <w:name w:val="5965745EEFCB419F990983D6B87FCF85"/>
    <w:rsid w:val="00D539DC"/>
  </w:style>
  <w:style w:type="paragraph" w:customStyle="1" w:styleId="682FD6FA9FE049DFB375F8905D113014">
    <w:name w:val="682FD6FA9FE049DFB375F8905D113014"/>
    <w:rsid w:val="00D539DC"/>
  </w:style>
  <w:style w:type="paragraph" w:customStyle="1" w:styleId="CAA614AA4C43446CA40C1A4E50DA7153">
    <w:name w:val="CAA614AA4C43446CA40C1A4E50DA7153"/>
    <w:rsid w:val="00D539DC"/>
  </w:style>
  <w:style w:type="paragraph" w:customStyle="1" w:styleId="2AD65C24BAD04E03978CE274FAB598B8">
    <w:name w:val="2AD65C24BAD04E03978CE274FAB598B8"/>
    <w:rsid w:val="00D539DC"/>
  </w:style>
  <w:style w:type="paragraph" w:customStyle="1" w:styleId="424D5A7401E6406BBE5DE0F07CC399A5">
    <w:name w:val="424D5A7401E6406BBE5DE0F07CC399A5"/>
    <w:rsid w:val="00D539DC"/>
  </w:style>
  <w:style w:type="paragraph" w:customStyle="1" w:styleId="AAF1990FA9EA498CBB82ACAF2E7BA43F">
    <w:name w:val="AAF1990FA9EA498CBB82ACAF2E7BA43F"/>
    <w:rsid w:val="00D539DC"/>
  </w:style>
  <w:style w:type="paragraph" w:customStyle="1" w:styleId="D06225E170D040A38FE176931BE2F61E">
    <w:name w:val="D06225E170D040A38FE176931BE2F61E"/>
    <w:rsid w:val="00D539DC"/>
  </w:style>
  <w:style w:type="paragraph" w:customStyle="1" w:styleId="A57DF88178A94212859AB113D61176D8">
    <w:name w:val="A57DF88178A94212859AB113D61176D8"/>
    <w:rsid w:val="00D539DC"/>
  </w:style>
  <w:style w:type="paragraph" w:customStyle="1" w:styleId="C3F0FF30C3AD48B99F527E9C65E1727C">
    <w:name w:val="C3F0FF30C3AD48B99F527E9C65E1727C"/>
    <w:rsid w:val="00D539DC"/>
  </w:style>
  <w:style w:type="paragraph" w:customStyle="1" w:styleId="D199961896A84C64979015EA3B09D376">
    <w:name w:val="D199961896A84C64979015EA3B09D376"/>
    <w:rsid w:val="00D539DC"/>
  </w:style>
  <w:style w:type="paragraph" w:customStyle="1" w:styleId="D64E7265B0274B2388CA5B26DD550FE2">
    <w:name w:val="D64E7265B0274B2388CA5B26DD550FE2"/>
    <w:rsid w:val="00D539DC"/>
  </w:style>
  <w:style w:type="paragraph" w:customStyle="1" w:styleId="4F82BA81604A4C1F9BB2BBAE5A5EFD34">
    <w:name w:val="4F82BA81604A4C1F9BB2BBAE5A5EFD34"/>
    <w:rsid w:val="00D539DC"/>
  </w:style>
  <w:style w:type="paragraph" w:customStyle="1" w:styleId="3D206A2425494ED59959418CB3CAA944">
    <w:name w:val="3D206A2425494ED59959418CB3CAA944"/>
    <w:rsid w:val="00D539DC"/>
  </w:style>
  <w:style w:type="paragraph" w:customStyle="1" w:styleId="F4D3A1CF45A34274BE8C7F2F5F23D435">
    <w:name w:val="F4D3A1CF45A34274BE8C7F2F5F23D435"/>
    <w:rsid w:val="00D539DC"/>
  </w:style>
  <w:style w:type="paragraph" w:customStyle="1" w:styleId="B88FC46057D44B9DAA76E2B250FA237E">
    <w:name w:val="B88FC46057D44B9DAA76E2B250FA237E"/>
    <w:rsid w:val="00D539DC"/>
  </w:style>
  <w:style w:type="paragraph" w:customStyle="1" w:styleId="CD6851D33A1841C499A96C3AE155B6B0">
    <w:name w:val="CD6851D33A1841C499A96C3AE155B6B0"/>
    <w:rsid w:val="00D539DC"/>
  </w:style>
  <w:style w:type="paragraph" w:customStyle="1" w:styleId="4086566EAA2E43939B35D8B257F2B00E">
    <w:name w:val="4086566EAA2E43939B35D8B257F2B00E"/>
    <w:rsid w:val="00D539DC"/>
  </w:style>
  <w:style w:type="paragraph" w:customStyle="1" w:styleId="D9190E8A3DA745829C3507C8A2D5C2DC">
    <w:name w:val="D9190E8A3DA745829C3507C8A2D5C2DC"/>
    <w:rsid w:val="00D539DC"/>
  </w:style>
  <w:style w:type="paragraph" w:customStyle="1" w:styleId="05B79B451EFA4C11860F188D9B4C5C01">
    <w:name w:val="05B79B451EFA4C11860F188D9B4C5C01"/>
    <w:rsid w:val="00D539DC"/>
  </w:style>
  <w:style w:type="paragraph" w:customStyle="1" w:styleId="2A03DAB2BC7E4AF6B9A30D580918C65E">
    <w:name w:val="2A03DAB2BC7E4AF6B9A30D580918C65E"/>
    <w:rsid w:val="00D539DC"/>
  </w:style>
  <w:style w:type="paragraph" w:customStyle="1" w:styleId="B445C62EA1D048F99399C413B74F7A03">
    <w:name w:val="B445C62EA1D048F99399C413B74F7A03"/>
    <w:rsid w:val="00D539DC"/>
  </w:style>
  <w:style w:type="paragraph" w:customStyle="1" w:styleId="31E2352E313940649C135E7BCE1903A5">
    <w:name w:val="31E2352E313940649C135E7BCE1903A5"/>
    <w:rsid w:val="00D539DC"/>
  </w:style>
  <w:style w:type="paragraph" w:customStyle="1" w:styleId="010827D90A094F25B4E01190D88F7ADF">
    <w:name w:val="010827D90A094F25B4E01190D88F7ADF"/>
    <w:rsid w:val="00D539DC"/>
  </w:style>
  <w:style w:type="paragraph" w:customStyle="1" w:styleId="BB34ED2F6C364FD5BF7345DD3FB28946">
    <w:name w:val="BB34ED2F6C364FD5BF7345DD3FB28946"/>
    <w:rsid w:val="00D539DC"/>
  </w:style>
  <w:style w:type="paragraph" w:customStyle="1" w:styleId="654C8ED3D803417BBF9D9022AADE7A38">
    <w:name w:val="654C8ED3D803417BBF9D9022AADE7A38"/>
    <w:rsid w:val="00D539DC"/>
  </w:style>
  <w:style w:type="paragraph" w:customStyle="1" w:styleId="0B4BD0941AD944039A731B154472D8E1">
    <w:name w:val="0B4BD0941AD944039A731B154472D8E1"/>
    <w:rsid w:val="00D539DC"/>
  </w:style>
  <w:style w:type="paragraph" w:customStyle="1" w:styleId="1A55C4361230475FA76AF4BFC6581F6A">
    <w:name w:val="1A55C4361230475FA76AF4BFC6581F6A"/>
    <w:rsid w:val="00D539DC"/>
  </w:style>
  <w:style w:type="paragraph" w:customStyle="1" w:styleId="0CEB41C70C9F4DD7AACADAFC10FF9921">
    <w:name w:val="0CEB41C70C9F4DD7AACADAFC10FF9921"/>
    <w:rsid w:val="00D539DC"/>
  </w:style>
  <w:style w:type="paragraph" w:customStyle="1" w:styleId="76CE6CD2EBB842D2B7734ACA0DB44401">
    <w:name w:val="76CE6CD2EBB842D2B7734ACA0DB44401"/>
    <w:rsid w:val="00D539DC"/>
  </w:style>
  <w:style w:type="paragraph" w:customStyle="1" w:styleId="F5D0D6F3789E4DAABE109B79F392FB2D">
    <w:name w:val="F5D0D6F3789E4DAABE109B79F392FB2D"/>
    <w:rsid w:val="00D539DC"/>
  </w:style>
  <w:style w:type="paragraph" w:customStyle="1" w:styleId="C26B23B772B64899990D8D8F3285142D">
    <w:name w:val="C26B23B772B64899990D8D8F3285142D"/>
    <w:rsid w:val="00D539DC"/>
  </w:style>
  <w:style w:type="paragraph" w:customStyle="1" w:styleId="00E2C844F7344713BC9A0ED09715B966">
    <w:name w:val="00E2C844F7344713BC9A0ED09715B966"/>
    <w:rsid w:val="00D539DC"/>
  </w:style>
  <w:style w:type="paragraph" w:customStyle="1" w:styleId="8C9BE55B4DD5411C97B87B496F43ED7E">
    <w:name w:val="8C9BE55B4DD5411C97B87B496F43ED7E"/>
    <w:rsid w:val="00D539DC"/>
  </w:style>
  <w:style w:type="paragraph" w:customStyle="1" w:styleId="F707FDE8232644B2911DE5CBE1C90773">
    <w:name w:val="F707FDE8232644B2911DE5CBE1C90773"/>
    <w:rsid w:val="00D539DC"/>
  </w:style>
  <w:style w:type="paragraph" w:customStyle="1" w:styleId="7AAB77A84FA642F68482F3FD37B53604">
    <w:name w:val="7AAB77A84FA642F68482F3FD37B53604"/>
    <w:rsid w:val="00D539DC"/>
  </w:style>
  <w:style w:type="paragraph" w:customStyle="1" w:styleId="17F313DFA2D84060AF5CDA5E59991474">
    <w:name w:val="17F313DFA2D84060AF5CDA5E59991474"/>
    <w:rsid w:val="00D539DC"/>
  </w:style>
  <w:style w:type="paragraph" w:customStyle="1" w:styleId="60A4B6F7936A4D5B92BCC7EABC532E0F">
    <w:name w:val="60A4B6F7936A4D5B92BCC7EABC532E0F"/>
    <w:rsid w:val="00D539DC"/>
  </w:style>
  <w:style w:type="paragraph" w:customStyle="1" w:styleId="28EE72CA59B94FAC914F73BCF40A306A">
    <w:name w:val="28EE72CA59B94FAC914F73BCF40A306A"/>
    <w:rsid w:val="00D539DC"/>
  </w:style>
  <w:style w:type="paragraph" w:customStyle="1" w:styleId="3B9AC7C09A9E43C586C4D29ED81EB2A6">
    <w:name w:val="3B9AC7C09A9E43C586C4D29ED81EB2A6"/>
    <w:rsid w:val="00D539DC"/>
  </w:style>
  <w:style w:type="paragraph" w:customStyle="1" w:styleId="023842B600144210AEDCDFC3575763AF">
    <w:name w:val="023842B600144210AEDCDFC3575763AF"/>
    <w:rsid w:val="00D539DC"/>
  </w:style>
  <w:style w:type="paragraph" w:customStyle="1" w:styleId="2F4375AA7B4E40989624F00276D73F65">
    <w:name w:val="2F4375AA7B4E40989624F00276D73F65"/>
    <w:rsid w:val="00D539DC"/>
  </w:style>
  <w:style w:type="paragraph" w:customStyle="1" w:styleId="F017D2B0D893408098A66A743CBB0F07">
    <w:name w:val="F017D2B0D893408098A66A743CBB0F07"/>
    <w:rsid w:val="00D539DC"/>
  </w:style>
  <w:style w:type="paragraph" w:customStyle="1" w:styleId="EBBCE8B5E69D4374AF4CE5350D381B3F">
    <w:name w:val="EBBCE8B5E69D4374AF4CE5350D381B3F"/>
    <w:rsid w:val="00D539DC"/>
  </w:style>
  <w:style w:type="paragraph" w:customStyle="1" w:styleId="5ADF9E9BA2F8424EA78D7D95B8F85E17">
    <w:name w:val="5ADF9E9BA2F8424EA78D7D95B8F85E17"/>
    <w:rsid w:val="00D539DC"/>
  </w:style>
  <w:style w:type="paragraph" w:customStyle="1" w:styleId="84C10A457C8046599D653D1D17D88027">
    <w:name w:val="84C10A457C8046599D653D1D17D88027"/>
    <w:rsid w:val="00D539DC"/>
  </w:style>
  <w:style w:type="paragraph" w:customStyle="1" w:styleId="018D567600B4408EA1926607AFB5C5B9">
    <w:name w:val="018D567600B4408EA1926607AFB5C5B9"/>
    <w:rsid w:val="00D539DC"/>
  </w:style>
  <w:style w:type="paragraph" w:customStyle="1" w:styleId="D2E498FA7304450A99EC6DB22A4514C4">
    <w:name w:val="D2E498FA7304450A99EC6DB22A4514C4"/>
    <w:rsid w:val="00D539DC"/>
  </w:style>
  <w:style w:type="paragraph" w:customStyle="1" w:styleId="BB2278CEF43547F18524FF5D93C9B224">
    <w:name w:val="BB2278CEF43547F18524FF5D93C9B224"/>
    <w:rsid w:val="00D539DC"/>
  </w:style>
  <w:style w:type="paragraph" w:customStyle="1" w:styleId="3D2544CFCD074777B352B92C353BE000">
    <w:name w:val="3D2544CFCD074777B352B92C353BE000"/>
    <w:rsid w:val="00177C2C"/>
  </w:style>
  <w:style w:type="paragraph" w:customStyle="1" w:styleId="5C465DECD1C6402292DD32B23C651FE1">
    <w:name w:val="5C465DECD1C6402292DD32B23C651FE1"/>
    <w:rsid w:val="00177C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B34DF4D941B8AA2FC79D0FAF17CC">
    <w:name w:val="C3C8B34DF4D941B8AA2FC79D0FAF17CC"/>
  </w:style>
  <w:style w:type="character" w:styleId="PlaceholderText">
    <w:name w:val="Placeholder Text"/>
    <w:basedOn w:val="DefaultParagraphFont"/>
    <w:uiPriority w:val="99"/>
    <w:semiHidden/>
    <w:rsid w:val="00177C2C"/>
    <w:rPr>
      <w:color w:val="808080"/>
    </w:rPr>
  </w:style>
  <w:style w:type="paragraph" w:customStyle="1" w:styleId="C0935B96778B4D6B99F024C08DD33AFF">
    <w:name w:val="C0935B96778B4D6B99F024C08DD33AFF"/>
  </w:style>
  <w:style w:type="paragraph" w:customStyle="1" w:styleId="878B32116CC542ADB3711335C34E778C">
    <w:name w:val="878B32116CC542ADB3711335C34E778C"/>
  </w:style>
  <w:style w:type="paragraph" w:customStyle="1" w:styleId="2C74E7A0DAED464B894B61F97238B846">
    <w:name w:val="2C74E7A0DAED464B894B61F97238B846"/>
  </w:style>
  <w:style w:type="paragraph" w:customStyle="1" w:styleId="8397CDF19F8740A8A702487F63765B1C">
    <w:name w:val="8397CDF19F8740A8A702487F63765B1C"/>
  </w:style>
  <w:style w:type="paragraph" w:customStyle="1" w:styleId="71C3896B331B42648ABA082811B5D757">
    <w:name w:val="71C3896B331B42648ABA082811B5D757"/>
  </w:style>
  <w:style w:type="paragraph" w:customStyle="1" w:styleId="0E1550530DE14EAD98A7D49839539359">
    <w:name w:val="0E1550530DE14EAD98A7D49839539359"/>
  </w:style>
  <w:style w:type="paragraph" w:customStyle="1" w:styleId="9B4C69FF933A4007A46A70C028C5F89F">
    <w:name w:val="9B4C69FF933A4007A46A70C028C5F89F"/>
  </w:style>
  <w:style w:type="paragraph" w:customStyle="1" w:styleId="2F3B522E7E7C4DDA8C3007773E6E1746">
    <w:name w:val="2F3B522E7E7C4DDA8C3007773E6E1746"/>
  </w:style>
  <w:style w:type="paragraph" w:customStyle="1" w:styleId="A75946AC462845249BAEBE884B884CCE">
    <w:name w:val="A75946AC462845249BAEBE884B884CCE"/>
  </w:style>
  <w:style w:type="paragraph" w:customStyle="1" w:styleId="184C491A4A21438F9C670404C1F4194B">
    <w:name w:val="184C491A4A21438F9C670404C1F4194B"/>
  </w:style>
  <w:style w:type="paragraph" w:customStyle="1" w:styleId="4906D791A8BC467DBFE4FCDE95EDFA48">
    <w:name w:val="4906D791A8BC467DBFE4FCDE95EDFA48"/>
  </w:style>
  <w:style w:type="paragraph" w:customStyle="1" w:styleId="8D604B2AC21F49AE9A7D7CE8724289F8">
    <w:name w:val="8D604B2AC21F49AE9A7D7CE8724289F8"/>
  </w:style>
  <w:style w:type="paragraph" w:customStyle="1" w:styleId="F9D8F7C145A840BCB77569F36A2AC3DD">
    <w:name w:val="F9D8F7C145A840BCB77569F36A2AC3D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1">
    <w:name w:val="C3C8B34DF4D941B8AA2FC79D0FAF17C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1">
    <w:name w:val="C0935B96778B4D6B99F024C08DD33AF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1">
    <w:name w:val="878B32116CC542ADB3711335C34E778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1">
    <w:name w:val="2C74E7A0DAED464B894B61F97238B8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1">
    <w:name w:val="8397CDF19F8740A8A702487F63765B1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1">
    <w:name w:val="71C3896B331B42648ABA082811B5D757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1">
    <w:name w:val="0E1550530DE14EAD98A7D49839539359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1">
    <w:name w:val="9B4C69FF933A4007A46A70C028C5F89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1">
    <w:name w:val="2F3B522E7E7C4DDA8C3007773E6E17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1">
    <w:name w:val="A75946AC462845249BAEBE884B884CCE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1">
    <w:name w:val="184C491A4A21438F9C670404C1F4194B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1">
    <w:name w:val="4906D791A8BC467DBFE4FCDE95EDFA48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1">
    <w:name w:val="8D604B2AC21F49AE9A7D7CE8724289F8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1">
    <w:name w:val="F9D8F7C145A840BCB77569F36A2AC3D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">
    <w:name w:val="43A79B63976044458DE5452677F725E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2">
    <w:name w:val="C3C8B34DF4D941B8AA2FC79D0FAF17C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2">
    <w:name w:val="C0935B96778B4D6B99F024C08DD33AF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2">
    <w:name w:val="878B32116CC542ADB3711335C34E778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2">
    <w:name w:val="2C74E7A0DAED464B894B61F97238B8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2">
    <w:name w:val="8397CDF19F8740A8A702487F63765B1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2">
    <w:name w:val="71C3896B331B42648ABA082811B5D757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2">
    <w:name w:val="0E1550530DE14EAD98A7D49839539359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2">
    <w:name w:val="9B4C69FF933A4007A46A70C028C5F89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2">
    <w:name w:val="2F3B522E7E7C4DDA8C3007773E6E17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2">
    <w:name w:val="A75946AC462845249BAEBE884B884CCE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2">
    <w:name w:val="184C491A4A21438F9C670404C1F4194B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2">
    <w:name w:val="4906D791A8BC467DBFE4FCDE95EDFA48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2">
    <w:name w:val="8D604B2AC21F49AE9A7D7CE8724289F8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2">
    <w:name w:val="F9D8F7C145A840BCB77569F36A2AC3DD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1">
    <w:name w:val="43A79B63976044458DE5452677F725E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9BBCECF357AB41218813564983D07A7B">
    <w:name w:val="9BBCECF357AB41218813564983D07A7B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3">
    <w:name w:val="C3C8B34DF4D941B8AA2FC79D0FAF17C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3">
    <w:name w:val="C0935B96778B4D6B99F024C08DD33AF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3">
    <w:name w:val="878B32116CC542ADB3711335C34E778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3">
    <w:name w:val="2C74E7A0DAED464B894B61F97238B8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3">
    <w:name w:val="8397CDF19F8740A8A702487F63765B1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3">
    <w:name w:val="71C3896B331B42648ABA082811B5D757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3">
    <w:name w:val="0E1550530DE14EAD98A7D49839539359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3">
    <w:name w:val="9B4C69FF933A4007A46A70C028C5F89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3">
    <w:name w:val="2F3B522E7E7C4DDA8C3007773E6E17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3">
    <w:name w:val="A75946AC462845249BAEBE884B884CCE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3">
    <w:name w:val="184C491A4A21438F9C670404C1F4194B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3">
    <w:name w:val="4906D791A8BC467DBFE4FCDE95EDFA48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3">
    <w:name w:val="8D604B2AC21F49AE9A7D7CE8724289F8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C7E933686A437B8108E7DA97595E1E">
    <w:name w:val="D4C7E933686A437B8108E7DA97595E1E"/>
    <w:rsid w:val="00DB70A1"/>
  </w:style>
  <w:style w:type="paragraph" w:customStyle="1" w:styleId="8BFFAB68F1BD4CAA97B703764F1502D3">
    <w:name w:val="8BFFAB68F1BD4CAA97B703764F1502D3"/>
    <w:rsid w:val="00DB70A1"/>
  </w:style>
  <w:style w:type="paragraph" w:customStyle="1" w:styleId="08E8B991613C4EAAB79931BBD508B402">
    <w:name w:val="08E8B991613C4EAAB79931BBD508B402"/>
    <w:rsid w:val="00DB70A1"/>
  </w:style>
  <w:style w:type="paragraph" w:customStyle="1" w:styleId="F86947AD3970473191FC44C048CFFC5F">
    <w:name w:val="F86947AD3970473191FC44C048CFFC5F"/>
    <w:rsid w:val="00DB70A1"/>
  </w:style>
  <w:style w:type="paragraph" w:customStyle="1" w:styleId="BF4C92B6ED304C53A56CC58A3519286F">
    <w:name w:val="BF4C92B6ED304C53A56CC58A3519286F"/>
    <w:rsid w:val="00DB70A1"/>
  </w:style>
  <w:style w:type="paragraph" w:customStyle="1" w:styleId="C616A3E0D3274C488F0C4BCE049AB673">
    <w:name w:val="C616A3E0D3274C488F0C4BCE049AB673"/>
    <w:rsid w:val="00DB70A1"/>
  </w:style>
  <w:style w:type="paragraph" w:customStyle="1" w:styleId="46511577F21547F082D7B6A2E659612E">
    <w:name w:val="46511577F21547F082D7B6A2E659612E"/>
    <w:rsid w:val="00DB70A1"/>
  </w:style>
  <w:style w:type="paragraph" w:customStyle="1" w:styleId="1EB05B4680B74AD7B18CC0537C95FEBA">
    <w:name w:val="1EB05B4680B74AD7B18CC0537C95FEBA"/>
    <w:rsid w:val="00DB70A1"/>
  </w:style>
  <w:style w:type="paragraph" w:customStyle="1" w:styleId="7FF26D33F7DD4D3AA61B5F682953BAA1">
    <w:name w:val="7FF26D33F7DD4D3AA61B5F682953BAA1"/>
    <w:rsid w:val="00DB70A1"/>
  </w:style>
  <w:style w:type="paragraph" w:customStyle="1" w:styleId="94899C08001E4986A78B7C2468C4113C">
    <w:name w:val="94899C08001E4986A78B7C2468C4113C"/>
    <w:rsid w:val="00DB70A1"/>
  </w:style>
  <w:style w:type="paragraph" w:customStyle="1" w:styleId="B0EC9A93BAC949279AD40AE2E1C655E4">
    <w:name w:val="B0EC9A93BAC949279AD40AE2E1C655E4"/>
    <w:rsid w:val="00DB70A1"/>
  </w:style>
  <w:style w:type="paragraph" w:customStyle="1" w:styleId="9933EDC4166247D68EDBE7F7033FBF2B">
    <w:name w:val="9933EDC4166247D68EDBE7F7033FBF2B"/>
    <w:rsid w:val="00DB70A1"/>
  </w:style>
  <w:style w:type="paragraph" w:customStyle="1" w:styleId="21784B9190B2439EAF813B02C2A3BC21">
    <w:name w:val="21784B9190B2439EAF813B02C2A3BC21"/>
    <w:rsid w:val="00DB70A1"/>
  </w:style>
  <w:style w:type="paragraph" w:customStyle="1" w:styleId="107274C0BB034D65A4D493483A781147">
    <w:name w:val="107274C0BB034D65A4D493483A781147"/>
    <w:rsid w:val="00DB70A1"/>
  </w:style>
  <w:style w:type="paragraph" w:customStyle="1" w:styleId="C329BE5C09FF4E64AB987AD90720411E">
    <w:name w:val="C329BE5C09FF4E64AB987AD90720411E"/>
    <w:rsid w:val="00DB70A1"/>
  </w:style>
  <w:style w:type="paragraph" w:customStyle="1" w:styleId="6602B0617F0B46A394985A4C09CE1270">
    <w:name w:val="6602B0617F0B46A394985A4C09CE1270"/>
    <w:rsid w:val="00DB70A1"/>
  </w:style>
  <w:style w:type="paragraph" w:customStyle="1" w:styleId="88CCE8E2BE8241E5A7D4DDC0E2C577FA">
    <w:name w:val="88CCE8E2BE8241E5A7D4DDC0E2C577FA"/>
    <w:rsid w:val="00DB70A1"/>
  </w:style>
  <w:style w:type="paragraph" w:customStyle="1" w:styleId="9E1EA8102DF6419188652E12BB9FCCAF">
    <w:name w:val="9E1EA8102DF6419188652E12BB9FCCAF"/>
    <w:rsid w:val="00DB70A1"/>
  </w:style>
  <w:style w:type="paragraph" w:customStyle="1" w:styleId="259FE54000DF404993C86BA2C4E1A8B3">
    <w:name w:val="259FE54000DF404993C86BA2C4E1A8B3"/>
    <w:rsid w:val="00DB70A1"/>
  </w:style>
  <w:style w:type="paragraph" w:customStyle="1" w:styleId="5289A3DEEE3F4B38870626CAA255B5E8">
    <w:name w:val="5289A3DEEE3F4B38870626CAA255B5E8"/>
    <w:rsid w:val="00DB70A1"/>
  </w:style>
  <w:style w:type="paragraph" w:customStyle="1" w:styleId="661616F1EEA340788A5F59080A3039F2">
    <w:name w:val="661616F1EEA340788A5F59080A3039F2"/>
    <w:rsid w:val="00DB70A1"/>
  </w:style>
  <w:style w:type="paragraph" w:customStyle="1" w:styleId="5F7BC28A85BC41069ABFA6C731C7E73C">
    <w:name w:val="5F7BC28A85BC41069ABFA6C731C7E73C"/>
    <w:rsid w:val="00DB70A1"/>
  </w:style>
  <w:style w:type="paragraph" w:customStyle="1" w:styleId="1BC261BCD72A4A4D9D3F6DA49C9C6BDB">
    <w:name w:val="1BC261BCD72A4A4D9D3F6DA49C9C6BDB"/>
    <w:rsid w:val="00DB70A1"/>
  </w:style>
  <w:style w:type="paragraph" w:customStyle="1" w:styleId="7CCEFAB7D13243D7978A0D60B6E7A05A">
    <w:name w:val="7CCEFAB7D13243D7978A0D60B6E7A05A"/>
    <w:rsid w:val="00DB70A1"/>
  </w:style>
  <w:style w:type="paragraph" w:customStyle="1" w:styleId="E7C457D407D54E848630F1033CB1BE83">
    <w:name w:val="E7C457D407D54E848630F1033CB1BE83"/>
    <w:rsid w:val="00DB70A1"/>
  </w:style>
  <w:style w:type="paragraph" w:customStyle="1" w:styleId="CC25436E08EF4469AAE1E477BC85F3DF">
    <w:name w:val="CC25436E08EF4469AAE1E477BC85F3DF"/>
    <w:rsid w:val="00DB70A1"/>
  </w:style>
  <w:style w:type="paragraph" w:customStyle="1" w:styleId="3A7BBC7F5773448EB9950F09951E898E">
    <w:name w:val="3A7BBC7F5773448EB9950F09951E898E"/>
    <w:rsid w:val="00DB70A1"/>
  </w:style>
  <w:style w:type="paragraph" w:customStyle="1" w:styleId="6D84E1D3C83E4CD589E50B422464E714">
    <w:name w:val="6D84E1D3C83E4CD589E50B422464E714"/>
    <w:rsid w:val="00DB70A1"/>
  </w:style>
  <w:style w:type="paragraph" w:customStyle="1" w:styleId="AC2566F4ADBA45E1929102970DFF77D9">
    <w:name w:val="AC2566F4ADBA45E1929102970DFF77D9"/>
    <w:rsid w:val="00DB70A1"/>
  </w:style>
  <w:style w:type="paragraph" w:customStyle="1" w:styleId="8E8C0B5394844B1992D29EF4BCB813AB">
    <w:name w:val="8E8C0B5394844B1992D29EF4BCB813AB"/>
    <w:rsid w:val="00DB70A1"/>
  </w:style>
  <w:style w:type="paragraph" w:customStyle="1" w:styleId="A1068A6A6B334D7D9D4820415FF01EF0">
    <w:name w:val="A1068A6A6B334D7D9D4820415FF01EF0"/>
    <w:rsid w:val="00DB70A1"/>
  </w:style>
  <w:style w:type="paragraph" w:customStyle="1" w:styleId="3826FAAFE8084C54852FC3A9EDF8B7B3">
    <w:name w:val="3826FAAFE8084C54852FC3A9EDF8B7B3"/>
    <w:rsid w:val="00DB70A1"/>
  </w:style>
  <w:style w:type="paragraph" w:customStyle="1" w:styleId="04FA52554B2F4BFC92EF61E3C971EBFA">
    <w:name w:val="04FA52554B2F4BFC92EF61E3C971EBFA"/>
    <w:rsid w:val="00DB70A1"/>
  </w:style>
  <w:style w:type="paragraph" w:customStyle="1" w:styleId="AFF65B2BA9C141649B28BA54B1AAEA63">
    <w:name w:val="AFF65B2BA9C141649B28BA54B1AAEA63"/>
    <w:rsid w:val="00DB70A1"/>
  </w:style>
  <w:style w:type="paragraph" w:customStyle="1" w:styleId="EC3293F0698B4105827E51C196D6D888">
    <w:name w:val="EC3293F0698B4105827E51C196D6D888"/>
    <w:rsid w:val="00DB70A1"/>
  </w:style>
  <w:style w:type="paragraph" w:customStyle="1" w:styleId="4C5F737C7AC04369AE9B2DA93DFD3DEB">
    <w:name w:val="4C5F737C7AC04369AE9B2DA93DFD3DEB"/>
    <w:rsid w:val="00DB70A1"/>
  </w:style>
  <w:style w:type="paragraph" w:customStyle="1" w:styleId="73CD9CF7D0074F309F27734E4EF12BBD">
    <w:name w:val="73CD9CF7D0074F309F27734E4EF12BBD"/>
    <w:rsid w:val="00DB70A1"/>
  </w:style>
  <w:style w:type="paragraph" w:customStyle="1" w:styleId="FA48E931E342478184D55DA0BE718905">
    <w:name w:val="FA48E931E342478184D55DA0BE718905"/>
    <w:rsid w:val="00DB70A1"/>
  </w:style>
  <w:style w:type="paragraph" w:customStyle="1" w:styleId="4FE48C31CA9346909EEE8FAEB7599CF3">
    <w:name w:val="4FE48C31CA9346909EEE8FAEB7599CF3"/>
    <w:rsid w:val="00DB70A1"/>
  </w:style>
  <w:style w:type="paragraph" w:customStyle="1" w:styleId="17DB77D45DDC45879EB63206E08450C7">
    <w:name w:val="17DB77D45DDC45879EB63206E08450C7"/>
    <w:rsid w:val="00DB70A1"/>
  </w:style>
  <w:style w:type="paragraph" w:customStyle="1" w:styleId="A9DA951017AD4566A481C76B6B70581B">
    <w:name w:val="A9DA951017AD4566A481C76B6B70581B"/>
    <w:rsid w:val="00DB70A1"/>
  </w:style>
  <w:style w:type="paragraph" w:customStyle="1" w:styleId="190BA16682624E44BAEDADC26BE9EFF0">
    <w:name w:val="190BA16682624E44BAEDADC26BE9EFF0"/>
    <w:rsid w:val="00DB70A1"/>
  </w:style>
  <w:style w:type="paragraph" w:customStyle="1" w:styleId="74530694EACD45F887C167C7DD0F43F7">
    <w:name w:val="74530694EACD45F887C167C7DD0F43F7"/>
    <w:rsid w:val="00DB70A1"/>
  </w:style>
  <w:style w:type="paragraph" w:customStyle="1" w:styleId="9BBCECF357AB41218813564983D07A7B1">
    <w:name w:val="9BBCECF357AB41218813564983D07A7B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4">
    <w:name w:val="C3C8B34DF4D941B8AA2FC79D0FAF17C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4">
    <w:name w:val="C0935B96778B4D6B99F024C08DD33AF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4">
    <w:name w:val="878B32116CC542ADB3711335C34E778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4">
    <w:name w:val="2C74E7A0DAED464B894B61F97238B8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4">
    <w:name w:val="8397CDF19F8740A8A702487F63765B1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4">
    <w:name w:val="71C3896B331B42648ABA082811B5D757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4">
    <w:name w:val="0E1550530DE14EAD98A7D49839539359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4">
    <w:name w:val="9B4C69FF933A4007A46A70C028C5F89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4">
    <w:name w:val="2F3B522E7E7C4DDA8C3007773E6E17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4">
    <w:name w:val="A75946AC462845249BAEBE884B884CCE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4">
    <w:name w:val="184C491A4A21438F9C670404C1F4194B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4">
    <w:name w:val="4906D791A8BC467DBFE4FCDE95EDFA48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4">
    <w:name w:val="8D604B2AC21F49AE9A7D7CE8724289F8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">
    <w:name w:val="1A0FCDAFE54E4751B6B66372B85D85F0"/>
    <w:rsid w:val="00D539DC"/>
  </w:style>
  <w:style w:type="paragraph" w:customStyle="1" w:styleId="7493C57A2C68498BA744C83B5E0C594A">
    <w:name w:val="7493C57A2C68498BA744C83B5E0C594A"/>
    <w:rsid w:val="00D539DC"/>
  </w:style>
  <w:style w:type="paragraph" w:customStyle="1" w:styleId="9BBCECF357AB41218813564983D07A7B2">
    <w:name w:val="9BBCECF357AB41218813564983D07A7B2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1">
    <w:name w:val="1A0FCDAFE54E4751B6B66372B85D85F0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7493C57A2C68498BA744C83B5E0C594A1">
    <w:name w:val="7493C57A2C68498BA744C83B5E0C594A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6348DD8CE4D547F09697DD6E417CB5C8">
    <w:name w:val="6348DD8CE4D547F09697DD6E417CB5C8"/>
    <w:rsid w:val="00D539DC"/>
  </w:style>
  <w:style w:type="paragraph" w:customStyle="1" w:styleId="9D7FE1DDAF2A4D639A0ED90F8CB1A338">
    <w:name w:val="9D7FE1DDAF2A4D639A0ED90F8CB1A338"/>
    <w:rsid w:val="00D539DC"/>
  </w:style>
  <w:style w:type="paragraph" w:customStyle="1" w:styleId="5F8A9ABB5F654BF290C81B010D99E477">
    <w:name w:val="5F8A9ABB5F654BF290C81B010D99E477"/>
    <w:rsid w:val="00D539DC"/>
  </w:style>
  <w:style w:type="paragraph" w:customStyle="1" w:styleId="4C7DB347888445138B2C2B6F372A5D44">
    <w:name w:val="4C7DB347888445138B2C2B6F372A5D44"/>
    <w:rsid w:val="00D539DC"/>
  </w:style>
  <w:style w:type="paragraph" w:customStyle="1" w:styleId="857E91469E2B4309862672BE77DED44B">
    <w:name w:val="857E91469E2B4309862672BE77DED44B"/>
    <w:rsid w:val="00D539DC"/>
  </w:style>
  <w:style w:type="paragraph" w:customStyle="1" w:styleId="AF469B63083D4A248FA79F0A020C8D4C">
    <w:name w:val="AF469B63083D4A248FA79F0A020C8D4C"/>
    <w:rsid w:val="00D539DC"/>
  </w:style>
  <w:style w:type="paragraph" w:customStyle="1" w:styleId="B4E4D4103D6D43A5920213854A3AFB7A">
    <w:name w:val="B4E4D4103D6D43A5920213854A3AFB7A"/>
    <w:rsid w:val="00D539DC"/>
  </w:style>
  <w:style w:type="paragraph" w:customStyle="1" w:styleId="5E99B8663D4E475F9BFE9C7A5BA56B65">
    <w:name w:val="5E99B8663D4E475F9BFE9C7A5BA56B65"/>
    <w:rsid w:val="00D539DC"/>
  </w:style>
  <w:style w:type="paragraph" w:customStyle="1" w:styleId="EF179606639D4650B7340970086525BA">
    <w:name w:val="EF179606639D4650B7340970086525BA"/>
    <w:rsid w:val="00D539DC"/>
  </w:style>
  <w:style w:type="paragraph" w:customStyle="1" w:styleId="FE8E5F692DB64066BCD68CDC650A319A">
    <w:name w:val="FE8E5F692DB64066BCD68CDC650A319A"/>
    <w:rsid w:val="00D539DC"/>
  </w:style>
  <w:style w:type="paragraph" w:customStyle="1" w:styleId="6A41863FE8B3450388F4FE646FEE724C">
    <w:name w:val="6A41863FE8B3450388F4FE646FEE724C"/>
    <w:rsid w:val="00D539DC"/>
  </w:style>
  <w:style w:type="paragraph" w:customStyle="1" w:styleId="F6CFA77F90F1409E8C5F3158F9B713FB">
    <w:name w:val="F6CFA77F90F1409E8C5F3158F9B713FB"/>
    <w:rsid w:val="00D539DC"/>
  </w:style>
  <w:style w:type="paragraph" w:customStyle="1" w:styleId="7819EC7681F54F79B957FE79AF8E5918">
    <w:name w:val="7819EC7681F54F79B957FE79AF8E5918"/>
    <w:rsid w:val="00D539DC"/>
  </w:style>
  <w:style w:type="paragraph" w:customStyle="1" w:styleId="2F407060E499494BA374FD3620D90ECD">
    <w:name w:val="2F407060E499494BA374FD3620D90ECD"/>
    <w:rsid w:val="00D539DC"/>
  </w:style>
  <w:style w:type="paragraph" w:customStyle="1" w:styleId="CBF74E691414456BAC1A503F788C3B66">
    <w:name w:val="CBF74E691414456BAC1A503F788C3B66"/>
    <w:rsid w:val="00D539DC"/>
  </w:style>
  <w:style w:type="paragraph" w:customStyle="1" w:styleId="A488AB02C8894A45834C5ADE76ACB063">
    <w:name w:val="A488AB02C8894A45834C5ADE76ACB063"/>
    <w:rsid w:val="00D539DC"/>
  </w:style>
  <w:style w:type="paragraph" w:customStyle="1" w:styleId="6AE6F7E2F3094A8CA5F2D25DA7325F3C">
    <w:name w:val="6AE6F7E2F3094A8CA5F2D25DA7325F3C"/>
    <w:rsid w:val="00D539DC"/>
  </w:style>
  <w:style w:type="paragraph" w:customStyle="1" w:styleId="5965745EEFCB419F990983D6B87FCF85">
    <w:name w:val="5965745EEFCB419F990983D6B87FCF85"/>
    <w:rsid w:val="00D539DC"/>
  </w:style>
  <w:style w:type="paragraph" w:customStyle="1" w:styleId="682FD6FA9FE049DFB375F8905D113014">
    <w:name w:val="682FD6FA9FE049DFB375F8905D113014"/>
    <w:rsid w:val="00D539DC"/>
  </w:style>
  <w:style w:type="paragraph" w:customStyle="1" w:styleId="CAA614AA4C43446CA40C1A4E50DA7153">
    <w:name w:val="CAA614AA4C43446CA40C1A4E50DA7153"/>
    <w:rsid w:val="00D539DC"/>
  </w:style>
  <w:style w:type="paragraph" w:customStyle="1" w:styleId="2AD65C24BAD04E03978CE274FAB598B8">
    <w:name w:val="2AD65C24BAD04E03978CE274FAB598B8"/>
    <w:rsid w:val="00D539DC"/>
  </w:style>
  <w:style w:type="paragraph" w:customStyle="1" w:styleId="424D5A7401E6406BBE5DE0F07CC399A5">
    <w:name w:val="424D5A7401E6406BBE5DE0F07CC399A5"/>
    <w:rsid w:val="00D539DC"/>
  </w:style>
  <w:style w:type="paragraph" w:customStyle="1" w:styleId="AAF1990FA9EA498CBB82ACAF2E7BA43F">
    <w:name w:val="AAF1990FA9EA498CBB82ACAF2E7BA43F"/>
    <w:rsid w:val="00D539DC"/>
  </w:style>
  <w:style w:type="paragraph" w:customStyle="1" w:styleId="D06225E170D040A38FE176931BE2F61E">
    <w:name w:val="D06225E170D040A38FE176931BE2F61E"/>
    <w:rsid w:val="00D539DC"/>
  </w:style>
  <w:style w:type="paragraph" w:customStyle="1" w:styleId="A57DF88178A94212859AB113D61176D8">
    <w:name w:val="A57DF88178A94212859AB113D61176D8"/>
    <w:rsid w:val="00D539DC"/>
  </w:style>
  <w:style w:type="paragraph" w:customStyle="1" w:styleId="C3F0FF30C3AD48B99F527E9C65E1727C">
    <w:name w:val="C3F0FF30C3AD48B99F527E9C65E1727C"/>
    <w:rsid w:val="00D539DC"/>
  </w:style>
  <w:style w:type="paragraph" w:customStyle="1" w:styleId="D199961896A84C64979015EA3B09D376">
    <w:name w:val="D199961896A84C64979015EA3B09D376"/>
    <w:rsid w:val="00D539DC"/>
  </w:style>
  <w:style w:type="paragraph" w:customStyle="1" w:styleId="D64E7265B0274B2388CA5B26DD550FE2">
    <w:name w:val="D64E7265B0274B2388CA5B26DD550FE2"/>
    <w:rsid w:val="00D539DC"/>
  </w:style>
  <w:style w:type="paragraph" w:customStyle="1" w:styleId="4F82BA81604A4C1F9BB2BBAE5A5EFD34">
    <w:name w:val="4F82BA81604A4C1F9BB2BBAE5A5EFD34"/>
    <w:rsid w:val="00D539DC"/>
  </w:style>
  <w:style w:type="paragraph" w:customStyle="1" w:styleId="3D206A2425494ED59959418CB3CAA944">
    <w:name w:val="3D206A2425494ED59959418CB3CAA944"/>
    <w:rsid w:val="00D539DC"/>
  </w:style>
  <w:style w:type="paragraph" w:customStyle="1" w:styleId="F4D3A1CF45A34274BE8C7F2F5F23D435">
    <w:name w:val="F4D3A1CF45A34274BE8C7F2F5F23D435"/>
    <w:rsid w:val="00D539DC"/>
  </w:style>
  <w:style w:type="paragraph" w:customStyle="1" w:styleId="B88FC46057D44B9DAA76E2B250FA237E">
    <w:name w:val="B88FC46057D44B9DAA76E2B250FA237E"/>
    <w:rsid w:val="00D539DC"/>
  </w:style>
  <w:style w:type="paragraph" w:customStyle="1" w:styleId="CD6851D33A1841C499A96C3AE155B6B0">
    <w:name w:val="CD6851D33A1841C499A96C3AE155B6B0"/>
    <w:rsid w:val="00D539DC"/>
  </w:style>
  <w:style w:type="paragraph" w:customStyle="1" w:styleId="4086566EAA2E43939B35D8B257F2B00E">
    <w:name w:val="4086566EAA2E43939B35D8B257F2B00E"/>
    <w:rsid w:val="00D539DC"/>
  </w:style>
  <w:style w:type="paragraph" w:customStyle="1" w:styleId="D9190E8A3DA745829C3507C8A2D5C2DC">
    <w:name w:val="D9190E8A3DA745829C3507C8A2D5C2DC"/>
    <w:rsid w:val="00D539DC"/>
  </w:style>
  <w:style w:type="paragraph" w:customStyle="1" w:styleId="05B79B451EFA4C11860F188D9B4C5C01">
    <w:name w:val="05B79B451EFA4C11860F188D9B4C5C01"/>
    <w:rsid w:val="00D539DC"/>
  </w:style>
  <w:style w:type="paragraph" w:customStyle="1" w:styleId="2A03DAB2BC7E4AF6B9A30D580918C65E">
    <w:name w:val="2A03DAB2BC7E4AF6B9A30D580918C65E"/>
    <w:rsid w:val="00D539DC"/>
  </w:style>
  <w:style w:type="paragraph" w:customStyle="1" w:styleId="B445C62EA1D048F99399C413B74F7A03">
    <w:name w:val="B445C62EA1D048F99399C413B74F7A03"/>
    <w:rsid w:val="00D539DC"/>
  </w:style>
  <w:style w:type="paragraph" w:customStyle="1" w:styleId="31E2352E313940649C135E7BCE1903A5">
    <w:name w:val="31E2352E313940649C135E7BCE1903A5"/>
    <w:rsid w:val="00D539DC"/>
  </w:style>
  <w:style w:type="paragraph" w:customStyle="1" w:styleId="010827D90A094F25B4E01190D88F7ADF">
    <w:name w:val="010827D90A094F25B4E01190D88F7ADF"/>
    <w:rsid w:val="00D539DC"/>
  </w:style>
  <w:style w:type="paragraph" w:customStyle="1" w:styleId="BB34ED2F6C364FD5BF7345DD3FB28946">
    <w:name w:val="BB34ED2F6C364FD5BF7345DD3FB28946"/>
    <w:rsid w:val="00D539DC"/>
  </w:style>
  <w:style w:type="paragraph" w:customStyle="1" w:styleId="654C8ED3D803417BBF9D9022AADE7A38">
    <w:name w:val="654C8ED3D803417BBF9D9022AADE7A38"/>
    <w:rsid w:val="00D539DC"/>
  </w:style>
  <w:style w:type="paragraph" w:customStyle="1" w:styleId="0B4BD0941AD944039A731B154472D8E1">
    <w:name w:val="0B4BD0941AD944039A731B154472D8E1"/>
    <w:rsid w:val="00D539DC"/>
  </w:style>
  <w:style w:type="paragraph" w:customStyle="1" w:styleId="1A55C4361230475FA76AF4BFC6581F6A">
    <w:name w:val="1A55C4361230475FA76AF4BFC6581F6A"/>
    <w:rsid w:val="00D539DC"/>
  </w:style>
  <w:style w:type="paragraph" w:customStyle="1" w:styleId="0CEB41C70C9F4DD7AACADAFC10FF9921">
    <w:name w:val="0CEB41C70C9F4DD7AACADAFC10FF9921"/>
    <w:rsid w:val="00D539DC"/>
  </w:style>
  <w:style w:type="paragraph" w:customStyle="1" w:styleId="76CE6CD2EBB842D2B7734ACA0DB44401">
    <w:name w:val="76CE6CD2EBB842D2B7734ACA0DB44401"/>
    <w:rsid w:val="00D539DC"/>
  </w:style>
  <w:style w:type="paragraph" w:customStyle="1" w:styleId="F5D0D6F3789E4DAABE109B79F392FB2D">
    <w:name w:val="F5D0D6F3789E4DAABE109B79F392FB2D"/>
    <w:rsid w:val="00D539DC"/>
  </w:style>
  <w:style w:type="paragraph" w:customStyle="1" w:styleId="C26B23B772B64899990D8D8F3285142D">
    <w:name w:val="C26B23B772B64899990D8D8F3285142D"/>
    <w:rsid w:val="00D539DC"/>
  </w:style>
  <w:style w:type="paragraph" w:customStyle="1" w:styleId="00E2C844F7344713BC9A0ED09715B966">
    <w:name w:val="00E2C844F7344713BC9A0ED09715B966"/>
    <w:rsid w:val="00D539DC"/>
  </w:style>
  <w:style w:type="paragraph" w:customStyle="1" w:styleId="8C9BE55B4DD5411C97B87B496F43ED7E">
    <w:name w:val="8C9BE55B4DD5411C97B87B496F43ED7E"/>
    <w:rsid w:val="00D539DC"/>
  </w:style>
  <w:style w:type="paragraph" w:customStyle="1" w:styleId="F707FDE8232644B2911DE5CBE1C90773">
    <w:name w:val="F707FDE8232644B2911DE5CBE1C90773"/>
    <w:rsid w:val="00D539DC"/>
  </w:style>
  <w:style w:type="paragraph" w:customStyle="1" w:styleId="7AAB77A84FA642F68482F3FD37B53604">
    <w:name w:val="7AAB77A84FA642F68482F3FD37B53604"/>
    <w:rsid w:val="00D539DC"/>
  </w:style>
  <w:style w:type="paragraph" w:customStyle="1" w:styleId="17F313DFA2D84060AF5CDA5E59991474">
    <w:name w:val="17F313DFA2D84060AF5CDA5E59991474"/>
    <w:rsid w:val="00D539DC"/>
  </w:style>
  <w:style w:type="paragraph" w:customStyle="1" w:styleId="60A4B6F7936A4D5B92BCC7EABC532E0F">
    <w:name w:val="60A4B6F7936A4D5B92BCC7EABC532E0F"/>
    <w:rsid w:val="00D539DC"/>
  </w:style>
  <w:style w:type="paragraph" w:customStyle="1" w:styleId="28EE72CA59B94FAC914F73BCF40A306A">
    <w:name w:val="28EE72CA59B94FAC914F73BCF40A306A"/>
    <w:rsid w:val="00D539DC"/>
  </w:style>
  <w:style w:type="paragraph" w:customStyle="1" w:styleId="3B9AC7C09A9E43C586C4D29ED81EB2A6">
    <w:name w:val="3B9AC7C09A9E43C586C4D29ED81EB2A6"/>
    <w:rsid w:val="00D539DC"/>
  </w:style>
  <w:style w:type="paragraph" w:customStyle="1" w:styleId="023842B600144210AEDCDFC3575763AF">
    <w:name w:val="023842B600144210AEDCDFC3575763AF"/>
    <w:rsid w:val="00D539DC"/>
  </w:style>
  <w:style w:type="paragraph" w:customStyle="1" w:styleId="2F4375AA7B4E40989624F00276D73F65">
    <w:name w:val="2F4375AA7B4E40989624F00276D73F65"/>
    <w:rsid w:val="00D539DC"/>
  </w:style>
  <w:style w:type="paragraph" w:customStyle="1" w:styleId="F017D2B0D893408098A66A743CBB0F07">
    <w:name w:val="F017D2B0D893408098A66A743CBB0F07"/>
    <w:rsid w:val="00D539DC"/>
  </w:style>
  <w:style w:type="paragraph" w:customStyle="1" w:styleId="EBBCE8B5E69D4374AF4CE5350D381B3F">
    <w:name w:val="EBBCE8B5E69D4374AF4CE5350D381B3F"/>
    <w:rsid w:val="00D539DC"/>
  </w:style>
  <w:style w:type="paragraph" w:customStyle="1" w:styleId="5ADF9E9BA2F8424EA78D7D95B8F85E17">
    <w:name w:val="5ADF9E9BA2F8424EA78D7D95B8F85E17"/>
    <w:rsid w:val="00D539DC"/>
  </w:style>
  <w:style w:type="paragraph" w:customStyle="1" w:styleId="84C10A457C8046599D653D1D17D88027">
    <w:name w:val="84C10A457C8046599D653D1D17D88027"/>
    <w:rsid w:val="00D539DC"/>
  </w:style>
  <w:style w:type="paragraph" w:customStyle="1" w:styleId="018D567600B4408EA1926607AFB5C5B9">
    <w:name w:val="018D567600B4408EA1926607AFB5C5B9"/>
    <w:rsid w:val="00D539DC"/>
  </w:style>
  <w:style w:type="paragraph" w:customStyle="1" w:styleId="D2E498FA7304450A99EC6DB22A4514C4">
    <w:name w:val="D2E498FA7304450A99EC6DB22A4514C4"/>
    <w:rsid w:val="00D539DC"/>
  </w:style>
  <w:style w:type="paragraph" w:customStyle="1" w:styleId="BB2278CEF43547F18524FF5D93C9B224">
    <w:name w:val="BB2278CEF43547F18524FF5D93C9B224"/>
    <w:rsid w:val="00D539DC"/>
  </w:style>
  <w:style w:type="paragraph" w:customStyle="1" w:styleId="3D2544CFCD074777B352B92C353BE000">
    <w:name w:val="3D2544CFCD074777B352B92C353BE000"/>
    <w:rsid w:val="00177C2C"/>
  </w:style>
  <w:style w:type="paragraph" w:customStyle="1" w:styleId="5C465DECD1C6402292DD32B23C651FE1">
    <w:name w:val="5C465DECD1C6402292DD32B23C651FE1"/>
    <w:rsid w:val="00177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8DC4729A4A54CB91ECAA5F03101EC" ma:contentTypeVersion="6" ma:contentTypeDescription="Create a new document." ma:contentTypeScope="" ma:versionID="2caaa8472f193fe14420a25587603923">
  <xsd:schema xmlns:xsd="http://www.w3.org/2001/XMLSchema" xmlns:xs="http://www.w3.org/2001/XMLSchema" xmlns:p="http://schemas.microsoft.com/office/2006/metadata/properties" xmlns:ns2="956231b1-506b-46e8-af45-6f2420ac106c" xmlns:ns3="af95e560-9fb9-4c57-a0bd-07b36e63f004" targetNamespace="http://schemas.microsoft.com/office/2006/metadata/properties" ma:root="true" ma:fieldsID="416f72c443fe802978e7f384c4a87e5c" ns2:_="" ns3:_="">
    <xsd:import namespace="956231b1-506b-46e8-af45-6f2420ac106c"/>
    <xsd:import namespace="af95e560-9fb9-4c57-a0bd-07b36e63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31b1-506b-46e8-af45-6f2420ac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e560-9fb9-4c57-a0bd-07b36e63f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B1A3D-F9D3-4E18-8C86-5A718BF4D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33186-699D-4B23-B7B6-2F92C0A0E9E7}"/>
</file>

<file path=customXml/itemProps3.xml><?xml version="1.0" encoding="utf-8"?>
<ds:datastoreItem xmlns:ds="http://schemas.openxmlformats.org/officeDocument/2006/customXml" ds:itemID="{BAACC644-176C-417C-8E93-1D9ABC269B56}"/>
</file>

<file path=customXml/itemProps4.xml><?xml version="1.0" encoding="utf-8"?>
<ds:datastoreItem xmlns:ds="http://schemas.openxmlformats.org/officeDocument/2006/customXml" ds:itemID="{46122B4D-2EA1-43D0-BC7A-D006E7CCF1C4}"/>
</file>

<file path=docProps/app.xml><?xml version="1.0" encoding="utf-8"?>
<Properties xmlns="http://schemas.openxmlformats.org/officeDocument/2006/extended-properties" xmlns:vt="http://schemas.openxmlformats.org/officeDocument/2006/docPropsVTypes">
  <Template>Template Annotation Guide.dotm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Annotation Guide</vt:lpstr>
    </vt:vector>
  </TitlesOfParts>
  <Company>Mayo Clinic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Annotation Guide</dc:title>
  <dc:creator>Luke Arthur Carlson</dc:creator>
  <cp:lastModifiedBy>Luke Arthur Carlson</cp:lastModifiedBy>
  <cp:revision>3</cp:revision>
  <dcterms:created xsi:type="dcterms:W3CDTF">2019-08-23T21:11:00Z</dcterms:created>
  <dcterms:modified xsi:type="dcterms:W3CDTF">2019-08-23T21:12:00Z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0x01010023A8DC4729A4A54CB91ECAA5F03101EC</vt:lpwstr>
  </property>
</Properties>
</file>